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16C" w:rsidRPr="00D13B93" w:rsidRDefault="007D416C" w:rsidP="007D416C">
      <w:pPr>
        <w:rPr>
          <w:rFonts w:ascii="Arial" w:hAnsi="Arial" w:cs="Arial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51"/>
      </w:tblGrid>
      <w:tr w:rsidR="007D416C" w:rsidRPr="00F715E0" w:rsidTr="00242D56">
        <w:trPr>
          <w:trHeight w:val="973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t>Commissioning party</w:t>
            </w:r>
          </w:p>
        </w:tc>
        <w:tc>
          <w:tcPr>
            <w:tcW w:w="6262" w:type="dxa"/>
          </w:tcPr>
          <w:p w:rsidR="007D416C" w:rsidRPr="00063062" w:rsidRDefault="007D416C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</w:rPr>
            </w:pPr>
            <w:r w:rsidRPr="00063062">
              <w:rPr>
                <w:rFonts w:ascii="Arial" w:hAnsi="Arial" w:cs="Arial"/>
                <w:szCs w:val="22"/>
              </w:rPr>
              <w:t xml:space="preserve">Deutsche Gesellschaft für </w:t>
            </w:r>
            <w:r w:rsidR="00B3773F" w:rsidRPr="00063062">
              <w:rPr>
                <w:rFonts w:ascii="Arial" w:hAnsi="Arial" w:cs="Arial"/>
                <w:szCs w:val="22"/>
              </w:rPr>
              <w:br/>
            </w:r>
            <w:r w:rsidRPr="00063062">
              <w:rPr>
                <w:rFonts w:ascii="Arial" w:hAnsi="Arial" w:cs="Arial"/>
                <w:szCs w:val="22"/>
              </w:rPr>
              <w:t>Internationale Zusammenarbeit (GIZ) GmbH</w:t>
            </w:r>
          </w:p>
          <w:p w:rsidR="007D416C" w:rsidRPr="00F715E0" w:rsidRDefault="007D416C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t xml:space="preserve">Internet: </w:t>
            </w:r>
            <w:hyperlink r:id="rId8" w:history="1">
              <w:r w:rsidRPr="00F715E0">
                <w:rPr>
                  <w:rStyle w:val="Hyperlink"/>
                  <w:rFonts w:ascii="Arial" w:hAnsi="Arial" w:cs="Arial"/>
                  <w:szCs w:val="22"/>
                  <w:lang w:val="en-GB"/>
                </w:rPr>
                <w:t>www.giz.de</w:t>
              </w:r>
            </w:hyperlink>
          </w:p>
        </w:tc>
      </w:tr>
      <w:tr w:rsidR="007D416C" w:rsidRPr="00D13B93" w:rsidTr="00E32D51">
        <w:trPr>
          <w:trHeight w:val="1254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Your contact person is</w:t>
            </w:r>
          </w:p>
        </w:tc>
        <w:tc>
          <w:tcPr>
            <w:tcW w:w="6262" w:type="dxa"/>
          </w:tcPr>
          <w:p w:rsidR="007D416C" w:rsidRPr="00A71795" w:rsidRDefault="007D416C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fr-FR"/>
              </w:rPr>
            </w:pPr>
          </w:p>
        </w:tc>
      </w:tr>
      <w:tr w:rsidR="007D416C" w:rsidRPr="00F715E0" w:rsidTr="00E32D51">
        <w:trPr>
          <w:trHeight w:val="355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Brief project title</w:t>
            </w:r>
          </w:p>
        </w:tc>
        <w:tc>
          <w:tcPr>
            <w:tcW w:w="6262" w:type="dxa"/>
          </w:tcPr>
          <w:p w:rsidR="007D416C" w:rsidRPr="00F715E0" w:rsidRDefault="00D33297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 xml:space="preserve">Short Films Women Entrepreneurship </w:t>
            </w:r>
          </w:p>
        </w:tc>
      </w:tr>
      <w:tr w:rsidR="007D416C" w:rsidRPr="00F715E0" w:rsidTr="00E32D51">
        <w:trPr>
          <w:trHeight w:val="380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Project processing no.</w:t>
            </w:r>
          </w:p>
        </w:tc>
        <w:tc>
          <w:tcPr>
            <w:tcW w:w="6262" w:type="dxa"/>
          </w:tcPr>
          <w:p w:rsidR="007D416C" w:rsidRPr="00F715E0" w:rsidRDefault="00D33297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044A5B">
              <w:rPr>
                <w:lang w:val="en-US"/>
              </w:rPr>
              <w:t>2016.2079.</w:t>
            </w:r>
            <w:r w:rsidR="00CA775A">
              <w:rPr>
                <w:lang w:val="en-US"/>
              </w:rPr>
              <w:t>0</w:t>
            </w:r>
            <w:r w:rsidRPr="00044A5B">
              <w:rPr>
                <w:lang w:val="en-US"/>
              </w:rPr>
              <w:t>8-001.00</w:t>
            </w:r>
          </w:p>
        </w:tc>
      </w:tr>
      <w:tr w:rsidR="007D416C" w:rsidRPr="00F715E0" w:rsidTr="00E32D51">
        <w:trPr>
          <w:trHeight w:val="348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Contract no.</w:t>
            </w:r>
          </w:p>
        </w:tc>
        <w:tc>
          <w:tcPr>
            <w:tcW w:w="6262" w:type="dxa"/>
          </w:tcPr>
          <w:p w:rsidR="007D416C" w:rsidRPr="00F715E0" w:rsidRDefault="007D416C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7D416C" w:rsidRPr="00F715E0" w:rsidTr="00E32D51">
        <w:trPr>
          <w:trHeight w:val="358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Country of assignment</w:t>
            </w:r>
          </w:p>
        </w:tc>
        <w:tc>
          <w:tcPr>
            <w:tcW w:w="6262" w:type="dxa"/>
          </w:tcPr>
          <w:p w:rsidR="007D416C" w:rsidRPr="00F715E0" w:rsidRDefault="00D33297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India</w:t>
            </w:r>
          </w:p>
        </w:tc>
      </w:tr>
      <w:tr w:rsidR="007D416C" w:rsidRPr="00F715E0" w:rsidTr="00E32D51">
        <w:trPr>
          <w:trHeight w:val="354"/>
        </w:trPr>
        <w:tc>
          <w:tcPr>
            <w:tcW w:w="2950" w:type="dxa"/>
          </w:tcPr>
          <w:p w:rsidR="007D416C" w:rsidRPr="00F715E0" w:rsidRDefault="00AB718A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Period of assignment</w:t>
            </w:r>
          </w:p>
        </w:tc>
        <w:tc>
          <w:tcPr>
            <w:tcW w:w="6262" w:type="dxa"/>
          </w:tcPr>
          <w:p w:rsidR="007D416C" w:rsidRPr="00F715E0" w:rsidRDefault="00D33297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01.11.2019-30.04.2020</w:t>
            </w:r>
          </w:p>
        </w:tc>
      </w:tr>
      <w:tr w:rsidR="007D416C" w:rsidRPr="00D4544A" w:rsidTr="00E32D51">
        <w:trPr>
          <w:trHeight w:val="1455"/>
        </w:trPr>
        <w:tc>
          <w:tcPr>
            <w:tcW w:w="2950" w:type="dxa"/>
          </w:tcPr>
          <w:p w:rsidR="007D416C" w:rsidRPr="00F715E0" w:rsidRDefault="002D27A6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t>Project description and sector (up to three relevant areas can be specified for the reference projects of the expression of interest)</w:t>
            </w:r>
          </w:p>
        </w:tc>
        <w:tc>
          <w:tcPr>
            <w:tcW w:w="6262" w:type="dxa"/>
          </w:tcPr>
          <w:p w:rsidR="007D416C" w:rsidRPr="00F715E0" w:rsidRDefault="00155975" w:rsidP="0034250C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</w:t>
            </w:r>
            <w:r w:rsidRPr="001707C9">
              <w:rPr>
                <w:rFonts w:ascii="Arial" w:hAnsi="Arial" w:cs="Arial"/>
                <w:lang w:val="en-GB"/>
              </w:rPr>
              <w:t>roduction of four original short films on the topic of women entrepreneurship: two fiction short films, one non-fiction short film and one animated short film.  T</w:t>
            </w:r>
            <w:r w:rsidRPr="001707C9">
              <w:rPr>
                <w:rFonts w:ascii="Arial" w:hAnsi="Arial" w:cs="Arial"/>
                <w:noProof/>
                <w:lang w:val="en-GB"/>
              </w:rPr>
              <w:t>he contractor will be responsible for the complete film production cycle starting with the script up until the final edit. The production costs</w:t>
            </w:r>
            <w:r>
              <w:rPr>
                <w:rFonts w:ascii="Arial" w:hAnsi="Arial" w:cs="Arial"/>
                <w:noProof/>
                <w:lang w:val="en-GB"/>
              </w:rPr>
              <w:t xml:space="preserve"> </w:t>
            </w:r>
            <w:r w:rsidRPr="001707C9">
              <w:rPr>
                <w:rFonts w:ascii="Arial" w:hAnsi="Arial" w:cs="Arial"/>
                <w:noProof/>
                <w:lang w:val="en-GB"/>
              </w:rPr>
              <w:t>will be borne by GIZ. After the production</w:t>
            </w:r>
            <w:r>
              <w:rPr>
                <w:rFonts w:ascii="Arial" w:hAnsi="Arial" w:cs="Arial"/>
                <w:noProof/>
                <w:lang w:val="en-GB"/>
              </w:rPr>
              <w:t xml:space="preserve">, the films </w:t>
            </w:r>
            <w:r w:rsidRPr="001707C9">
              <w:rPr>
                <w:rFonts w:ascii="Arial" w:hAnsi="Arial" w:cs="Arial"/>
                <w:noProof/>
                <w:lang w:val="en-GB"/>
              </w:rPr>
              <w:t>will be screened across India and possibly in Germany</w:t>
            </w:r>
            <w:r>
              <w:rPr>
                <w:rFonts w:ascii="Arial" w:hAnsi="Arial" w:cs="Arial"/>
                <w:noProof/>
                <w:lang w:val="en-GB"/>
              </w:rPr>
              <w:t xml:space="preserve">. </w:t>
            </w:r>
          </w:p>
        </w:tc>
      </w:tr>
      <w:tr w:rsidR="007D416C" w:rsidRPr="00D4544A" w:rsidTr="00E32D51">
        <w:trPr>
          <w:trHeight w:val="887"/>
        </w:trPr>
        <w:tc>
          <w:tcPr>
            <w:tcW w:w="2950" w:type="dxa"/>
          </w:tcPr>
          <w:p w:rsidR="007D416C" w:rsidRPr="00F715E0" w:rsidRDefault="002D27A6" w:rsidP="00F715E0">
            <w:pPr>
              <w:spacing w:before="40" w:after="40"/>
              <w:ind w:left="57" w:right="57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Personnel: Specification of inputs and necessary qualifications</w:t>
            </w:r>
          </w:p>
        </w:tc>
        <w:tc>
          <w:tcPr>
            <w:tcW w:w="6262" w:type="dxa"/>
          </w:tcPr>
          <w:p w:rsidR="00155975" w:rsidRPr="00155975" w:rsidRDefault="00155975" w:rsidP="00155975">
            <w:pPr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155975">
              <w:rPr>
                <w:lang w:val="en-US"/>
              </w:rPr>
              <w:t>5-</w:t>
            </w:r>
            <w:r>
              <w:rPr>
                <w:lang w:val="en-US"/>
              </w:rPr>
              <w:t>7</w:t>
            </w:r>
            <w:r w:rsidRPr="00155975">
              <w:rPr>
                <w:lang w:val="en-US"/>
              </w:rPr>
              <w:t xml:space="preserve"> years of professional experience in the </w:t>
            </w:r>
            <w:bookmarkStart w:id="0" w:name="Text33"/>
            <w:r w:rsidRPr="00155975">
              <w:rPr>
                <w:lang w:val="en-US"/>
              </w:rPr>
              <w:t>film production sector</w:t>
            </w:r>
            <w:bookmarkEnd w:id="0"/>
            <w:r>
              <w:rPr>
                <w:lang w:val="en-US"/>
              </w:rPr>
              <w:t xml:space="preserve">; </w:t>
            </w:r>
            <w:r w:rsidRPr="00155975">
              <w:rPr>
                <w:rFonts w:ascii="Arial" w:hAnsi="Arial" w:cs="Arial"/>
                <w:szCs w:val="22"/>
                <w:lang w:val="en-US"/>
              </w:rPr>
              <w:t>Winner of national and international film awards &amp; recognition at film festival</w:t>
            </w:r>
            <w:r>
              <w:rPr>
                <w:rFonts w:ascii="Arial" w:hAnsi="Arial" w:cs="Arial"/>
                <w:szCs w:val="22"/>
                <w:lang w:val="en-US"/>
              </w:rPr>
              <w:t xml:space="preserve">; </w:t>
            </w:r>
            <w:r w:rsidRPr="00155975">
              <w:rPr>
                <w:rFonts w:ascii="Arial" w:hAnsi="Arial" w:cs="Arial"/>
                <w:szCs w:val="22"/>
                <w:lang w:val="en-US"/>
              </w:rPr>
              <w:t xml:space="preserve">Reference projects/Portfolio ranked on creativity, content, understanding of theme, range of work </w:t>
            </w:r>
          </w:p>
          <w:p w:rsidR="00155975" w:rsidRPr="00155975" w:rsidRDefault="00155975" w:rsidP="00155975">
            <w:pPr>
              <w:jc w:val="both"/>
              <w:rPr>
                <w:rFonts w:ascii="Arial" w:hAnsi="Arial" w:cs="Arial"/>
                <w:szCs w:val="22"/>
                <w:lang w:val="en-US"/>
              </w:rPr>
            </w:pPr>
          </w:p>
          <w:p w:rsidR="007D416C" w:rsidRPr="00F715E0" w:rsidRDefault="007D416C" w:rsidP="00155975">
            <w:pPr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7D416C" w:rsidRPr="00D4544A" w:rsidTr="00E32D51">
        <w:trPr>
          <w:cantSplit/>
          <w:trHeight w:val="2522"/>
        </w:trPr>
        <w:tc>
          <w:tcPr>
            <w:tcW w:w="9212" w:type="dxa"/>
            <w:gridSpan w:val="2"/>
          </w:tcPr>
          <w:p w:rsidR="00E32D51" w:rsidRPr="00F715E0" w:rsidRDefault="00E32D51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:rsidR="007D416C" w:rsidRPr="00F715E0" w:rsidRDefault="002D27A6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 xml:space="preserve">If you are interested in implementing the above </w:t>
            </w:r>
            <w:proofErr w:type="gramStart"/>
            <w:r w:rsidRPr="00F715E0">
              <w:rPr>
                <w:rFonts w:ascii="Arial" w:hAnsi="Arial" w:cs="Arial"/>
                <w:lang w:val="en-GB"/>
              </w:rPr>
              <w:t>project</w:t>
            </w:r>
            <w:proofErr w:type="gramEnd"/>
            <w:r w:rsidRPr="00F715E0">
              <w:rPr>
                <w:rFonts w:ascii="Arial" w:hAnsi="Arial" w:cs="Arial"/>
                <w:lang w:val="en-GB"/>
              </w:rPr>
              <w:t xml:space="preserve"> please complete the following document and return it no later than</w:t>
            </w:r>
            <w:r w:rsidR="007D416C" w:rsidRPr="00F715E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D4544A">
              <w:rPr>
                <w:rFonts w:ascii="Arial" w:hAnsi="Arial" w:cs="Arial"/>
                <w:szCs w:val="22"/>
                <w:lang w:val="en-GB"/>
              </w:rPr>
              <w:t>17:30 pm on 14</w:t>
            </w:r>
            <w:r w:rsidR="00D4544A" w:rsidRPr="00D4544A">
              <w:rPr>
                <w:rFonts w:ascii="Arial" w:hAnsi="Arial" w:cs="Arial"/>
                <w:szCs w:val="22"/>
                <w:vertAlign w:val="superscript"/>
                <w:lang w:val="en-GB"/>
              </w:rPr>
              <w:t>th</w:t>
            </w:r>
            <w:r w:rsidR="00D4544A">
              <w:rPr>
                <w:rFonts w:ascii="Arial" w:hAnsi="Arial" w:cs="Arial"/>
                <w:szCs w:val="22"/>
                <w:lang w:val="en-GB"/>
              </w:rPr>
              <w:t xml:space="preserve"> of October 2019</w:t>
            </w:r>
            <w:r w:rsidR="007D416C" w:rsidRPr="00F715E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A71795">
              <w:rPr>
                <w:rFonts w:ascii="Arial" w:hAnsi="Arial" w:cs="Arial"/>
                <w:lang w:val="en-GB"/>
              </w:rPr>
              <w:t>to the following e</w:t>
            </w:r>
            <w:r w:rsidR="0015190D" w:rsidRPr="00F715E0">
              <w:rPr>
                <w:rFonts w:ascii="Arial" w:hAnsi="Arial" w:cs="Arial"/>
                <w:lang w:val="en-GB"/>
              </w:rPr>
              <w:t xml:space="preserve">mail address: </w:t>
            </w:r>
            <w:hyperlink r:id="rId9" w:history="1">
              <w:r w:rsidR="00CA775A" w:rsidRPr="00B86BC8">
                <w:rPr>
                  <w:rStyle w:val="Hyperlink"/>
                  <w:lang w:val="en-US"/>
                </w:rPr>
                <w:t>proc-ind</w:t>
              </w:r>
              <w:r w:rsidR="00CA775A" w:rsidRPr="00B86BC8">
                <w:rPr>
                  <w:rStyle w:val="Hyperlink"/>
                  <w:rFonts w:ascii="Arial" w:hAnsi="Arial" w:cs="Arial"/>
                  <w:szCs w:val="22"/>
                  <w:lang w:val="en-GB"/>
                </w:rPr>
                <w:t>@giz.de</w:t>
              </w:r>
            </w:hyperlink>
          </w:p>
          <w:p w:rsidR="007D416C" w:rsidRPr="00F715E0" w:rsidRDefault="007D416C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:rsidR="004637DC" w:rsidRPr="00F715E0" w:rsidRDefault="004637DC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t>To obtain automatic confirmation of receipt of your expression of interest at GIZ, please enter "expression of interest"</w:t>
            </w:r>
            <w:r w:rsidR="00A71795">
              <w:rPr>
                <w:rFonts w:ascii="Arial" w:hAnsi="Arial" w:cs="Arial"/>
                <w:szCs w:val="22"/>
                <w:lang w:val="en-GB"/>
              </w:rPr>
              <w:t>, name of interested firm/consortium</w:t>
            </w:r>
            <w:r w:rsidRPr="00F715E0">
              <w:rPr>
                <w:rFonts w:ascii="Arial" w:hAnsi="Arial" w:cs="Arial"/>
                <w:szCs w:val="22"/>
                <w:lang w:val="en-GB"/>
              </w:rPr>
              <w:t xml:space="preserve"> and the contract no. in the subject line when returning this form. </w:t>
            </w:r>
          </w:p>
          <w:p w:rsidR="004637DC" w:rsidRPr="00F715E0" w:rsidRDefault="004637DC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  <w:p w:rsidR="00D950D1" w:rsidRDefault="004637DC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t>The evaluation of the expressions of interest is expected to be completed by</w:t>
            </w:r>
            <w:r w:rsidR="007D416C" w:rsidRPr="00F715E0"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="00D4544A">
              <w:rPr>
                <w:rFonts w:ascii="Arial" w:hAnsi="Arial" w:cs="Arial"/>
                <w:szCs w:val="22"/>
                <w:lang w:val="en-GB"/>
              </w:rPr>
              <w:t>18</w:t>
            </w:r>
            <w:r w:rsidR="00D4544A" w:rsidRPr="00D4544A">
              <w:rPr>
                <w:rFonts w:ascii="Arial" w:hAnsi="Arial" w:cs="Arial"/>
                <w:szCs w:val="22"/>
                <w:vertAlign w:val="superscript"/>
                <w:lang w:val="en-GB"/>
              </w:rPr>
              <w:t>th</w:t>
            </w:r>
            <w:r w:rsidR="00D4544A">
              <w:rPr>
                <w:rFonts w:ascii="Arial" w:hAnsi="Arial" w:cs="Arial"/>
                <w:szCs w:val="22"/>
                <w:lang w:val="en-GB"/>
              </w:rPr>
              <w:t xml:space="preserve"> of October 2019 </w:t>
            </w:r>
          </w:p>
          <w:p w:rsidR="004637DC" w:rsidRDefault="004637DC" w:rsidP="00B077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 w:rsidRPr="00F715E0">
              <w:rPr>
                <w:rFonts w:ascii="Arial" w:hAnsi="Arial" w:cs="Arial"/>
                <w:lang w:val="en-GB"/>
              </w:rPr>
              <w:t>If we are unable to consider you, we shall send you brief notification to this end.</w:t>
            </w:r>
          </w:p>
          <w:p w:rsidR="00155975" w:rsidRPr="00F715E0" w:rsidRDefault="00155975" w:rsidP="00B077E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</w:p>
          <w:p w:rsidR="007D416C" w:rsidRPr="00F715E0" w:rsidRDefault="007D416C" w:rsidP="00B077EF">
            <w:pPr>
              <w:spacing w:before="40" w:after="40"/>
              <w:jc w:val="both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856284" w:rsidRPr="00856284" w:rsidRDefault="00856284" w:rsidP="007D416C">
      <w:pPr>
        <w:rPr>
          <w:rFonts w:ascii="Arial" w:hAnsi="Arial" w:cs="Arial"/>
          <w:sz w:val="2"/>
          <w:szCs w:val="2"/>
          <w:lang w:val="en-GB"/>
        </w:rPr>
        <w:sectPr w:rsidR="00856284" w:rsidRPr="00856284" w:rsidSect="0085628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74" w:right="1418" w:bottom="1276" w:left="1418" w:header="425" w:footer="567" w:gutter="0"/>
          <w:cols w:space="708"/>
          <w:titlePg/>
          <w:docGrid w:linePitch="360"/>
        </w:sectPr>
      </w:pPr>
    </w:p>
    <w:p w:rsidR="00283978" w:rsidRPr="00F715E0" w:rsidRDefault="00283978" w:rsidP="00283978">
      <w:pPr>
        <w:pStyle w:val="BodyText"/>
        <w:rPr>
          <w:szCs w:val="22"/>
          <w:lang w:val="en-GB"/>
        </w:rPr>
      </w:pPr>
      <w:r w:rsidRPr="00F715E0">
        <w:rPr>
          <w:szCs w:val="22"/>
          <w:lang w:val="en-GB"/>
        </w:rPr>
        <w:lastRenderedPageBreak/>
        <w:t>We herewith declare our interest in bidding in the scheduled GIZ invitation to tender below:</w:t>
      </w:r>
    </w:p>
    <w:p w:rsidR="007D416C" w:rsidRPr="00F715E0" w:rsidRDefault="007D416C" w:rsidP="007D416C">
      <w:pPr>
        <w:rPr>
          <w:rFonts w:ascii="Arial" w:hAnsi="Arial" w:cs="Arial"/>
          <w:szCs w:val="22"/>
          <w:lang w:val="en-GB"/>
        </w:rPr>
      </w:pPr>
    </w:p>
    <w:p w:rsidR="007D416C" w:rsidRPr="004A1F1F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Brief project title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4A1F1F" w:rsidRPr="004A1F1F">
        <w:rPr>
          <w:rFonts w:ascii="Arial" w:hAnsi="Arial" w:cs="Arial"/>
          <w:szCs w:val="22"/>
          <w:lang w:val="en-US"/>
        </w:rPr>
        <w:t>Short</w:t>
      </w:r>
      <w:r w:rsidR="004A1F1F">
        <w:rPr>
          <w:rFonts w:ascii="Arial" w:hAnsi="Arial" w:cs="Arial"/>
          <w:szCs w:val="22"/>
          <w:lang w:val="en-US"/>
        </w:rPr>
        <w:t xml:space="preserve"> Films Women Entrepreneurship</w:t>
      </w:r>
    </w:p>
    <w:p w:rsidR="007D416C" w:rsidRPr="00A71795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Project processing no.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4A1F1F" w:rsidRPr="00044A5B">
        <w:rPr>
          <w:lang w:val="en-US"/>
        </w:rPr>
        <w:t>2016.2079.</w:t>
      </w:r>
      <w:r w:rsidR="00CA775A">
        <w:rPr>
          <w:lang w:val="en-US"/>
        </w:rPr>
        <w:t>0</w:t>
      </w:r>
      <w:r w:rsidR="004A1F1F" w:rsidRPr="00044A5B">
        <w:rPr>
          <w:lang w:val="en-US"/>
        </w:rPr>
        <w:t>8-001.00</w:t>
      </w:r>
    </w:p>
    <w:p w:rsidR="007D416C" w:rsidRPr="00A71795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Contract no.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7D416C" w:rsidRPr="008634E6">
        <w:rPr>
          <w:rFonts w:ascii="Arial" w:hAnsi="Arial"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D416C" w:rsidRPr="00A71795">
        <w:rPr>
          <w:rFonts w:ascii="Arial" w:hAnsi="Arial" w:cs="Arial"/>
          <w:szCs w:val="22"/>
          <w:lang w:val="en-US"/>
        </w:rPr>
        <w:instrText xml:space="preserve"> FORMTEXT </w:instrText>
      </w:r>
      <w:r w:rsidR="007D416C" w:rsidRPr="008634E6">
        <w:rPr>
          <w:rFonts w:ascii="Arial" w:hAnsi="Arial" w:cs="Arial"/>
          <w:szCs w:val="22"/>
        </w:rPr>
      </w:r>
      <w:r w:rsidR="007D416C" w:rsidRPr="008634E6">
        <w:rPr>
          <w:rFonts w:ascii="Arial" w:hAnsi="Arial" w:cs="Arial"/>
          <w:szCs w:val="22"/>
        </w:rPr>
        <w:fldChar w:fldCharType="separate"/>
      </w:r>
      <w:r w:rsidR="007D416C" w:rsidRPr="008634E6">
        <w:rPr>
          <w:rFonts w:ascii="Arial" w:hAnsi="Arial" w:cs="Arial"/>
          <w:szCs w:val="22"/>
        </w:rPr>
        <w:t> </w:t>
      </w:r>
      <w:r w:rsidR="007D416C" w:rsidRPr="008634E6">
        <w:rPr>
          <w:rFonts w:ascii="Arial" w:hAnsi="Arial" w:cs="Arial"/>
          <w:szCs w:val="22"/>
        </w:rPr>
        <w:t> </w:t>
      </w:r>
      <w:r w:rsidR="007D416C" w:rsidRPr="008634E6">
        <w:rPr>
          <w:rFonts w:ascii="Arial" w:hAnsi="Arial" w:cs="Arial"/>
          <w:szCs w:val="22"/>
        </w:rPr>
        <w:t> </w:t>
      </w:r>
      <w:r w:rsidR="007D416C" w:rsidRPr="008634E6">
        <w:rPr>
          <w:rFonts w:ascii="Arial" w:hAnsi="Arial" w:cs="Arial"/>
          <w:szCs w:val="22"/>
        </w:rPr>
        <w:t> </w:t>
      </w:r>
      <w:r w:rsidR="007D416C" w:rsidRPr="008634E6">
        <w:rPr>
          <w:rFonts w:ascii="Arial" w:hAnsi="Arial" w:cs="Arial"/>
          <w:szCs w:val="22"/>
        </w:rPr>
        <w:t> </w:t>
      </w:r>
      <w:r w:rsidR="007D416C" w:rsidRPr="008634E6">
        <w:rPr>
          <w:rFonts w:ascii="Arial" w:hAnsi="Arial" w:cs="Arial"/>
          <w:szCs w:val="22"/>
        </w:rPr>
        <w:fldChar w:fldCharType="end"/>
      </w:r>
    </w:p>
    <w:p w:rsidR="007D416C" w:rsidRPr="00A71795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Country of assignment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4A1F1F" w:rsidRPr="007124E1">
        <w:rPr>
          <w:rFonts w:ascii="Arial" w:hAnsi="Arial" w:cs="Arial"/>
          <w:szCs w:val="22"/>
          <w:lang w:val="en-US"/>
        </w:rPr>
        <w:t xml:space="preserve">India </w:t>
      </w:r>
      <w:r w:rsidR="004A1F1F" w:rsidRPr="007124E1">
        <w:rPr>
          <w:rFonts w:ascii="Arial" w:hAnsi="Arial" w:cs="Arial"/>
          <w:szCs w:val="22"/>
          <w:lang w:val="en-US"/>
        </w:rPr>
        <w:tab/>
      </w:r>
    </w:p>
    <w:p w:rsidR="007D416C" w:rsidRPr="004A1F1F" w:rsidRDefault="00A56162" w:rsidP="008634E6">
      <w:pPr>
        <w:tabs>
          <w:tab w:val="left" w:pos="2694"/>
        </w:tabs>
        <w:spacing w:before="120"/>
        <w:rPr>
          <w:rFonts w:ascii="Arial" w:hAnsi="Arial" w:cs="Arial"/>
          <w:b/>
          <w:szCs w:val="22"/>
          <w:lang w:val="en-US"/>
        </w:rPr>
      </w:pPr>
      <w:r w:rsidRPr="00A71795">
        <w:rPr>
          <w:rFonts w:ascii="Arial" w:hAnsi="Arial" w:cs="Arial"/>
          <w:b/>
          <w:szCs w:val="22"/>
          <w:lang w:val="en-US"/>
        </w:rPr>
        <w:t>Period of assignment</w:t>
      </w:r>
      <w:r w:rsidR="008634E6" w:rsidRPr="00A71795">
        <w:rPr>
          <w:rFonts w:ascii="Arial" w:hAnsi="Arial" w:cs="Arial"/>
          <w:b/>
          <w:szCs w:val="22"/>
          <w:lang w:val="en-US"/>
        </w:rPr>
        <w:t>:</w:t>
      </w:r>
      <w:r w:rsidR="007D416C" w:rsidRPr="00A71795">
        <w:rPr>
          <w:rFonts w:ascii="Arial" w:hAnsi="Arial" w:cs="Arial"/>
          <w:b/>
          <w:szCs w:val="22"/>
          <w:lang w:val="en-US"/>
        </w:rPr>
        <w:tab/>
      </w:r>
      <w:r w:rsidR="00B077EF">
        <w:rPr>
          <w:rFonts w:ascii="Arial" w:hAnsi="Arial" w:cs="Arial"/>
          <w:b/>
          <w:szCs w:val="22"/>
          <w:lang w:val="en-US"/>
        </w:rPr>
        <w:t xml:space="preserve">Nov’ </w:t>
      </w:r>
      <w:r w:rsidR="004A1F1F" w:rsidRPr="004A1F1F">
        <w:rPr>
          <w:rFonts w:ascii="Arial" w:hAnsi="Arial" w:cs="Arial"/>
          <w:szCs w:val="22"/>
          <w:lang w:val="en-US"/>
        </w:rPr>
        <w:t>2019</w:t>
      </w:r>
      <w:r w:rsidR="00B077EF">
        <w:rPr>
          <w:rFonts w:ascii="Arial" w:hAnsi="Arial" w:cs="Arial"/>
          <w:szCs w:val="22"/>
          <w:lang w:val="en-US"/>
        </w:rPr>
        <w:t xml:space="preserve"> </w:t>
      </w:r>
      <w:r w:rsidR="004A1F1F" w:rsidRPr="004A1F1F">
        <w:rPr>
          <w:rFonts w:ascii="Arial" w:hAnsi="Arial" w:cs="Arial"/>
          <w:szCs w:val="22"/>
          <w:lang w:val="en-US"/>
        </w:rPr>
        <w:t>-</w:t>
      </w:r>
      <w:r w:rsidR="00B077EF">
        <w:rPr>
          <w:rFonts w:ascii="Arial" w:hAnsi="Arial" w:cs="Arial"/>
          <w:szCs w:val="22"/>
          <w:lang w:val="en-US"/>
        </w:rPr>
        <w:t xml:space="preserve"> </w:t>
      </w:r>
      <w:r w:rsidR="00B077EF" w:rsidRPr="00B077EF">
        <w:rPr>
          <w:rFonts w:ascii="Arial" w:hAnsi="Arial" w:cs="Arial"/>
          <w:b/>
          <w:szCs w:val="22"/>
          <w:lang w:val="en-US"/>
        </w:rPr>
        <w:t>April</w:t>
      </w:r>
      <w:r w:rsidR="00B077EF">
        <w:rPr>
          <w:rFonts w:ascii="Arial" w:hAnsi="Arial" w:cs="Arial"/>
          <w:szCs w:val="22"/>
          <w:lang w:val="en-US"/>
        </w:rPr>
        <w:t xml:space="preserve"> </w:t>
      </w:r>
      <w:r w:rsidR="004A1F1F">
        <w:rPr>
          <w:rFonts w:ascii="Arial" w:hAnsi="Arial" w:cs="Arial"/>
          <w:szCs w:val="22"/>
          <w:lang w:val="en-US"/>
        </w:rPr>
        <w:t>2020</w:t>
      </w:r>
    </w:p>
    <w:p w:rsidR="007D416C" w:rsidRPr="008634E6" w:rsidRDefault="00A56162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/>
          <w:bCs/>
          <w:szCs w:val="22"/>
          <w:lang w:val="en-GB"/>
        </w:rPr>
      </w:pPr>
      <w:r w:rsidRPr="008634E6">
        <w:rPr>
          <w:rFonts w:ascii="Arial" w:hAnsi="Arial" w:cs="Arial"/>
          <w:b/>
          <w:bCs/>
          <w:szCs w:val="22"/>
          <w:lang w:val="en-GB"/>
        </w:rPr>
        <w:t>Deadline for submission</w:t>
      </w:r>
      <w:r w:rsidR="008634E6" w:rsidRPr="008634E6">
        <w:rPr>
          <w:rFonts w:ascii="Arial" w:hAnsi="Arial" w:cs="Arial"/>
          <w:b/>
          <w:bCs/>
          <w:szCs w:val="22"/>
          <w:lang w:val="en-GB"/>
        </w:rPr>
        <w:t>:</w:t>
      </w:r>
      <w:r w:rsidR="007D416C" w:rsidRPr="008634E6">
        <w:rPr>
          <w:rFonts w:ascii="Arial" w:hAnsi="Arial" w:cs="Arial"/>
          <w:b/>
          <w:bCs/>
          <w:szCs w:val="22"/>
          <w:lang w:val="en-GB"/>
        </w:rPr>
        <w:tab/>
      </w:r>
    </w:p>
    <w:p w:rsidR="007D416C" w:rsidRPr="008634E6" w:rsidRDefault="00A56162" w:rsidP="008634E6">
      <w:pPr>
        <w:tabs>
          <w:tab w:val="left" w:pos="2694"/>
          <w:tab w:val="left" w:pos="3544"/>
        </w:tabs>
        <w:spacing w:before="120"/>
        <w:rPr>
          <w:rFonts w:ascii="Arial" w:hAnsi="Arial" w:cs="Arial"/>
          <w:bCs/>
          <w:szCs w:val="22"/>
          <w:lang w:val="en-GB"/>
        </w:rPr>
      </w:pPr>
      <w:r w:rsidRPr="008634E6">
        <w:rPr>
          <w:rFonts w:ascii="Arial" w:hAnsi="Arial" w:cs="Arial"/>
          <w:b/>
          <w:bCs/>
          <w:szCs w:val="22"/>
          <w:lang w:val="en-GB"/>
        </w:rPr>
        <w:t>Per email to</w:t>
      </w:r>
      <w:r w:rsidR="008634E6" w:rsidRPr="008634E6">
        <w:rPr>
          <w:rFonts w:ascii="Arial" w:hAnsi="Arial" w:cs="Arial"/>
          <w:b/>
          <w:bCs/>
          <w:szCs w:val="22"/>
          <w:lang w:val="en-GB"/>
        </w:rPr>
        <w:t>:</w:t>
      </w:r>
      <w:r w:rsidR="007D416C" w:rsidRPr="008634E6">
        <w:rPr>
          <w:rFonts w:ascii="Arial" w:hAnsi="Arial" w:cs="Arial"/>
          <w:b/>
          <w:bCs/>
          <w:szCs w:val="22"/>
          <w:lang w:val="en-GB"/>
        </w:rPr>
        <w:tab/>
      </w:r>
      <w:hyperlink r:id="rId14" w:history="1">
        <w:r w:rsidR="00C7285F" w:rsidRPr="00C7285F">
          <w:rPr>
            <w:rStyle w:val="Hyperlink"/>
            <w:rFonts w:ascii="Arial" w:hAnsi="Arial" w:cs="Arial"/>
            <w:bCs/>
            <w:szCs w:val="22"/>
            <w:lang w:val="en-GB"/>
          </w:rPr>
          <w:t>proc-ind@giz.de</w:t>
        </w:r>
      </w:hyperlink>
    </w:p>
    <w:p w:rsidR="007D416C" w:rsidRPr="008634E6" w:rsidRDefault="007D416C" w:rsidP="007D416C">
      <w:pPr>
        <w:rPr>
          <w:rFonts w:ascii="Arial" w:hAnsi="Arial" w:cs="Arial"/>
          <w:bCs/>
          <w:szCs w:val="22"/>
          <w:lang w:val="en-GB"/>
        </w:rPr>
      </w:pPr>
    </w:p>
    <w:p w:rsidR="007D416C" w:rsidRPr="00F715E0" w:rsidRDefault="00A56162" w:rsidP="002320DD">
      <w:pPr>
        <w:pStyle w:val="BodyText"/>
        <w:rPr>
          <w:b w:val="0"/>
          <w:i/>
          <w:szCs w:val="22"/>
          <w:lang w:val="en-GB"/>
        </w:rPr>
      </w:pPr>
      <w:r w:rsidRPr="00F715E0">
        <w:rPr>
          <w:b w:val="0"/>
          <w:i/>
          <w:szCs w:val="22"/>
          <w:lang w:val="en-GB"/>
        </w:rPr>
        <w:t>To ensure efficient processing, please observe the notes at the end of this document</w:t>
      </w:r>
      <w:r w:rsidR="00F715E0">
        <w:rPr>
          <w:b w:val="0"/>
          <w:i/>
          <w:szCs w:val="22"/>
          <w:lang w:val="en-GB"/>
        </w:rPr>
        <w:t>.</w:t>
      </w:r>
    </w:p>
    <w:p w:rsidR="007D416C" w:rsidRPr="00F715E0" w:rsidRDefault="007D416C" w:rsidP="002320D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1.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CB0894" w:rsidRPr="00F715E0">
        <w:rPr>
          <w:rFonts w:ascii="Arial" w:hAnsi="Arial" w:cs="Arial"/>
          <w:b/>
          <w:bCs/>
          <w:szCs w:val="22"/>
          <w:lang w:val="en-GB"/>
        </w:rPr>
        <w:t>Company name and address / Entry No. in Commercial Register</w:t>
      </w:r>
    </w:p>
    <w:p w:rsidR="002320DD" w:rsidRPr="00F715E0" w:rsidRDefault="008564C5" w:rsidP="0034250C">
      <w:pPr>
        <w:ind w:left="-142" w:firstLine="709"/>
        <w:rPr>
          <w:rFonts w:ascii="Arial" w:hAnsi="Arial" w:cs="Arial"/>
          <w:bCs/>
          <w:szCs w:val="22"/>
          <w:lang w:val="en-GB"/>
        </w:rPr>
      </w:pPr>
      <w:r w:rsidRPr="00F715E0">
        <w:rPr>
          <w:rFonts w:ascii="Arial" w:hAnsi="Arial" w:cs="Arial"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Cs/>
          <w:szCs w:val="22"/>
          <w:lang w:val="en-GB"/>
        </w:rPr>
      </w:r>
      <w:r w:rsidRPr="00F715E0">
        <w:rPr>
          <w:rFonts w:ascii="Arial" w:hAnsi="Arial" w:cs="Arial"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szCs w:val="22"/>
          <w:lang w:val="en-GB"/>
        </w:rPr>
        <w:fldChar w:fldCharType="end"/>
      </w:r>
    </w:p>
    <w:p w:rsidR="007D416C" w:rsidRPr="00F715E0" w:rsidRDefault="007D416C" w:rsidP="002320D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2.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CB0894" w:rsidRPr="00F715E0">
        <w:rPr>
          <w:rFonts w:ascii="Arial" w:hAnsi="Arial" w:cs="Arial"/>
          <w:b/>
          <w:bCs/>
          <w:szCs w:val="22"/>
          <w:lang w:val="en-GB"/>
        </w:rPr>
        <w:t>Commercial details</w:t>
      </w:r>
    </w:p>
    <w:tbl>
      <w:tblPr>
        <w:tblStyle w:val="Tabellenraster1"/>
        <w:tblW w:w="8476" w:type="dxa"/>
        <w:tblInd w:w="7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29"/>
        <w:gridCol w:w="1729"/>
        <w:gridCol w:w="1730"/>
      </w:tblGrid>
      <w:tr w:rsidR="009D33C1" w:rsidRPr="00F715E0" w:rsidTr="00856284">
        <w:trPr>
          <w:tblHeader/>
        </w:trPr>
        <w:tc>
          <w:tcPr>
            <w:tcW w:w="328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9D33C1" w:rsidRPr="00F715E0" w:rsidRDefault="009D33C1" w:rsidP="000B478D">
            <w:pPr>
              <w:spacing w:before="120" w:after="80"/>
              <w:ind w:left="567" w:hanging="567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9D33C1" w:rsidRPr="00063062" w:rsidRDefault="005875AF" w:rsidP="008634E6">
            <w:pPr>
              <w:spacing w:before="120" w:after="60"/>
              <w:ind w:left="567" w:right="57" w:hanging="56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 w:cs="Arial"/>
                <w:b/>
                <w:bCs/>
                <w:szCs w:val="20"/>
                <w:lang w:val="en-GB"/>
              </w:rPr>
              <w:t>201</w:t>
            </w:r>
            <w:r w:rsidR="004A1F1F">
              <w:rPr>
                <w:rFonts w:ascii="Arial" w:hAnsi="Arial" w:cs="Arial"/>
                <w:b/>
                <w:bCs/>
                <w:szCs w:val="20"/>
                <w:lang w:val="en-GB"/>
              </w:rPr>
              <w:t>7</w:t>
            </w: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9D33C1" w:rsidRPr="00063062" w:rsidRDefault="005875AF" w:rsidP="008634E6">
            <w:pPr>
              <w:spacing w:before="120" w:after="60"/>
              <w:ind w:left="567" w:right="57" w:hanging="56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 w:cs="Arial"/>
                <w:b/>
                <w:bCs/>
                <w:szCs w:val="20"/>
                <w:lang w:val="en-GB"/>
              </w:rPr>
              <w:t>201</w:t>
            </w:r>
            <w:r w:rsidR="004A1F1F">
              <w:rPr>
                <w:rFonts w:ascii="Arial" w:hAnsi="Arial" w:cs="Arial"/>
                <w:b/>
                <w:bCs/>
                <w:szCs w:val="20"/>
                <w:lang w:val="en-GB"/>
              </w:rPr>
              <w:t>8</w:t>
            </w:r>
          </w:p>
        </w:tc>
        <w:tc>
          <w:tcPr>
            <w:tcW w:w="1730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9D33C1" w:rsidRPr="00063062" w:rsidRDefault="005875AF" w:rsidP="008634E6">
            <w:pPr>
              <w:spacing w:before="120" w:after="60"/>
              <w:ind w:left="567" w:right="57" w:hanging="56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 w:cs="Arial"/>
                <w:b/>
                <w:bCs/>
                <w:szCs w:val="20"/>
                <w:lang w:val="en-GB"/>
              </w:rPr>
              <w:t>201</w:t>
            </w:r>
            <w:r w:rsidR="004A1F1F">
              <w:rPr>
                <w:rFonts w:ascii="Arial" w:hAnsi="Arial" w:cs="Arial"/>
                <w:b/>
                <w:bCs/>
                <w:szCs w:val="20"/>
                <w:lang w:val="en-GB"/>
              </w:rPr>
              <w:t>9</w:t>
            </w:r>
          </w:p>
        </w:tc>
      </w:tr>
      <w:tr w:rsidR="009D33C1" w:rsidRPr="00F715E0" w:rsidTr="00856284">
        <w:trPr>
          <w:trHeight w:val="170"/>
        </w:trPr>
        <w:tc>
          <w:tcPr>
            <w:tcW w:w="3288" w:type="dxa"/>
          </w:tcPr>
          <w:p w:rsidR="009D33C1" w:rsidRPr="00F715E0" w:rsidRDefault="00CB0894" w:rsidP="004A374F">
            <w:pPr>
              <w:spacing w:before="120" w:after="60" w:line="288" w:lineRule="auto"/>
              <w:ind w:left="57" w:right="57"/>
              <w:rPr>
                <w:rFonts w:ascii="Arial" w:hAnsi="Arial"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>Annual turnover in EUR</w:t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-2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9D33C1" w:rsidRPr="00F715E0" w:rsidRDefault="005875AF" w:rsidP="008634E6">
            <w:pPr>
              <w:spacing w:before="120" w:after="60" w:line="288" w:lineRule="auto"/>
              <w:ind w:left="26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30" w:type="dxa"/>
          </w:tcPr>
          <w:p w:rsidR="009D33C1" w:rsidRPr="00F715E0" w:rsidRDefault="005875AF" w:rsidP="008634E6">
            <w:pPr>
              <w:spacing w:before="120" w:after="60" w:line="288" w:lineRule="auto"/>
              <w:ind w:left="3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E26540" w:rsidRPr="00F715E0" w:rsidTr="00856284">
        <w:trPr>
          <w:trHeight w:val="170"/>
        </w:trPr>
        <w:tc>
          <w:tcPr>
            <w:tcW w:w="3288" w:type="dxa"/>
          </w:tcPr>
          <w:p w:rsidR="00E26540" w:rsidRPr="00F715E0" w:rsidRDefault="004A1F1F" w:rsidP="004A374F">
            <w:pPr>
              <w:spacing w:before="120" w:after="60" w:line="288" w:lineRule="auto"/>
              <w:ind w:left="57" w:right="5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Number of projects </w:t>
            </w:r>
          </w:p>
        </w:tc>
        <w:tc>
          <w:tcPr>
            <w:tcW w:w="1729" w:type="dxa"/>
          </w:tcPr>
          <w:p w:rsidR="00E26540" w:rsidRPr="00F715E0" w:rsidRDefault="00E26540" w:rsidP="008634E6">
            <w:pPr>
              <w:spacing w:before="120" w:after="60" w:line="288" w:lineRule="auto"/>
              <w:ind w:left="-2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</w:p>
        </w:tc>
        <w:tc>
          <w:tcPr>
            <w:tcW w:w="1729" w:type="dxa"/>
          </w:tcPr>
          <w:p w:rsidR="00E26540" w:rsidRPr="00F715E0" w:rsidRDefault="00E26540" w:rsidP="008634E6">
            <w:pPr>
              <w:spacing w:before="120" w:after="60" w:line="288" w:lineRule="auto"/>
              <w:ind w:left="26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</w:p>
        </w:tc>
        <w:tc>
          <w:tcPr>
            <w:tcW w:w="1730" w:type="dxa"/>
          </w:tcPr>
          <w:p w:rsidR="00E26540" w:rsidRPr="00F715E0" w:rsidRDefault="00E26540" w:rsidP="008634E6">
            <w:pPr>
              <w:spacing w:before="120" w:after="60" w:line="288" w:lineRule="auto"/>
              <w:ind w:left="33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</w:p>
        </w:tc>
      </w:tr>
    </w:tbl>
    <w:p w:rsidR="004A374F" w:rsidRPr="00F715E0" w:rsidRDefault="007D416C" w:rsidP="000B478D">
      <w:pPr>
        <w:spacing w:before="100" w:beforeAutospacing="1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3.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0651F8" w:rsidRPr="00F715E0">
        <w:rPr>
          <w:rFonts w:ascii="Arial" w:hAnsi="Arial" w:cs="Arial"/>
          <w:b/>
          <w:bCs/>
          <w:szCs w:val="22"/>
          <w:lang w:val="en-GB"/>
        </w:rPr>
        <w:t>Number of employees</w:t>
      </w:r>
    </w:p>
    <w:tbl>
      <w:tblPr>
        <w:tblStyle w:val="Tabellenraster1"/>
        <w:tblW w:w="8475" w:type="dxa"/>
        <w:tblInd w:w="7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729"/>
        <w:gridCol w:w="1729"/>
        <w:gridCol w:w="1729"/>
      </w:tblGrid>
      <w:tr w:rsidR="0001316A" w:rsidRPr="00F715E0" w:rsidTr="00856284">
        <w:trPr>
          <w:tblHeader/>
        </w:trPr>
        <w:tc>
          <w:tcPr>
            <w:tcW w:w="3288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4511CA" w:rsidRPr="00063062" w:rsidRDefault="004511CA" w:rsidP="008761AD">
            <w:pPr>
              <w:spacing w:before="100" w:after="80" w:line="288" w:lineRule="auto"/>
              <w:ind w:left="57" w:right="57"/>
              <w:rPr>
                <w:rFonts w:ascii="Arial" w:hAnsi="Arial"/>
                <w:b/>
                <w:bCs/>
                <w:szCs w:val="20"/>
                <w:lang w:val="en-GB"/>
              </w:rPr>
            </w:pP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4511CA" w:rsidRPr="00063062" w:rsidRDefault="000651F8" w:rsidP="008761AD">
            <w:pPr>
              <w:spacing w:before="100" w:after="80" w:line="288" w:lineRule="auto"/>
              <w:ind w:left="57" w:right="57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Average</w:t>
            </w:r>
            <w:r w:rsidR="008761AD"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</w:r>
            <w:r w:rsidR="005875AF" w:rsidRPr="00063062">
              <w:rPr>
                <w:rFonts w:ascii="Arial" w:hAnsi="Arial"/>
                <w:b/>
                <w:bCs/>
                <w:szCs w:val="20"/>
                <w:lang w:val="en-GB"/>
              </w:rPr>
              <w:t>201</w:t>
            </w:r>
            <w:r w:rsidR="00155975">
              <w:rPr>
                <w:rFonts w:ascii="Arial" w:hAnsi="Arial"/>
                <w:b/>
                <w:bCs/>
                <w:szCs w:val="20"/>
                <w:lang w:val="en-GB"/>
              </w:rPr>
              <w:t>7</w:t>
            </w: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511CA" w:rsidRPr="00063062" w:rsidRDefault="000651F8" w:rsidP="008761AD">
            <w:pPr>
              <w:spacing w:before="100" w:after="80" w:line="288" w:lineRule="auto"/>
              <w:ind w:left="57" w:right="57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Average</w:t>
            </w:r>
            <w:r w:rsidR="008761AD"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</w:r>
            <w:r w:rsidR="005875AF" w:rsidRPr="00063062">
              <w:rPr>
                <w:rFonts w:ascii="Arial" w:hAnsi="Arial"/>
                <w:b/>
                <w:bCs/>
                <w:szCs w:val="20"/>
                <w:lang w:val="en-GB"/>
              </w:rPr>
              <w:t>201</w:t>
            </w:r>
            <w:r w:rsidR="00155975">
              <w:rPr>
                <w:rFonts w:ascii="Arial" w:hAnsi="Arial"/>
                <w:b/>
                <w:bCs/>
                <w:szCs w:val="20"/>
                <w:lang w:val="en-GB"/>
              </w:rPr>
              <w:t>8</w:t>
            </w:r>
          </w:p>
        </w:tc>
        <w:tc>
          <w:tcPr>
            <w:tcW w:w="172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  <w:vAlign w:val="center"/>
          </w:tcPr>
          <w:p w:rsidR="004511CA" w:rsidRPr="00063062" w:rsidRDefault="000651F8" w:rsidP="008761AD">
            <w:pPr>
              <w:spacing w:before="100" w:after="80" w:line="288" w:lineRule="auto"/>
              <w:ind w:left="57" w:right="57"/>
              <w:rPr>
                <w:rFonts w:ascii="Arial" w:hAnsi="Arial"/>
                <w:b/>
                <w:bCs/>
                <w:szCs w:val="20"/>
                <w:lang w:val="en-GB"/>
              </w:rPr>
            </w:pPr>
            <w:r w:rsidRPr="00063062">
              <w:rPr>
                <w:rFonts w:ascii="Arial" w:hAnsi="Arial"/>
                <w:b/>
                <w:bCs/>
                <w:szCs w:val="20"/>
                <w:lang w:val="en-GB"/>
              </w:rPr>
              <w:t>Average</w:t>
            </w:r>
            <w:r w:rsidR="008761AD" w:rsidRPr="00063062">
              <w:rPr>
                <w:rFonts w:ascii="Arial" w:hAnsi="Arial"/>
                <w:b/>
                <w:bCs/>
                <w:szCs w:val="20"/>
                <w:lang w:val="en-GB"/>
              </w:rPr>
              <w:br/>
            </w:r>
            <w:r w:rsidR="005875AF" w:rsidRPr="00063062">
              <w:rPr>
                <w:rFonts w:ascii="Arial" w:hAnsi="Arial"/>
                <w:b/>
                <w:bCs/>
                <w:szCs w:val="20"/>
                <w:lang w:val="en-GB"/>
              </w:rPr>
              <w:t>201</w:t>
            </w:r>
            <w:r w:rsidR="00155975">
              <w:rPr>
                <w:rFonts w:ascii="Arial" w:hAnsi="Arial"/>
                <w:b/>
                <w:bCs/>
                <w:szCs w:val="20"/>
                <w:lang w:val="en-GB"/>
              </w:rPr>
              <w:t>9</w:t>
            </w:r>
          </w:p>
        </w:tc>
      </w:tr>
      <w:tr w:rsidR="004511CA" w:rsidRPr="00F715E0" w:rsidTr="00856284">
        <w:trPr>
          <w:trHeight w:val="170"/>
        </w:trPr>
        <w:tc>
          <w:tcPr>
            <w:tcW w:w="3288" w:type="dxa"/>
          </w:tcPr>
          <w:p w:rsidR="004511CA" w:rsidRPr="00F715E0" w:rsidRDefault="0010707A" w:rsidP="004A374F">
            <w:pPr>
              <w:spacing w:before="120" w:after="60" w:line="288" w:lineRule="auto"/>
              <w:ind w:left="57" w:right="57"/>
              <w:rPr>
                <w:rFonts w:ascii="Arial" w:hAnsi="Arial"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>Permanent staff</w:t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01316A" w:rsidRPr="00F715E0" w:rsidTr="00856284">
        <w:trPr>
          <w:trHeight w:val="170"/>
        </w:trPr>
        <w:tc>
          <w:tcPr>
            <w:tcW w:w="3288" w:type="dxa"/>
          </w:tcPr>
          <w:p w:rsidR="004511CA" w:rsidRPr="00F715E0" w:rsidRDefault="0010707A" w:rsidP="0010707A">
            <w:pPr>
              <w:spacing w:before="120" w:after="60" w:line="288" w:lineRule="auto"/>
              <w:ind w:left="57" w:right="57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Staff on </w:t>
            </w:r>
            <w:r w:rsidRPr="00F715E0">
              <w:rPr>
                <w:rFonts w:ascii="Arial" w:hAnsi="Arial" w:cs="Arial"/>
                <w:b/>
                <w:bCs/>
                <w:szCs w:val="20"/>
                <w:lang w:val="en-GB"/>
              </w:rPr>
              <w:br/>
              <w:t>limited-term project contracts</w:t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729" w:type="dxa"/>
          </w:tcPr>
          <w:p w:rsidR="004511CA" w:rsidRPr="00F715E0" w:rsidRDefault="005875AF" w:rsidP="00856284">
            <w:pPr>
              <w:spacing w:before="12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:rsidR="007D416C" w:rsidRPr="00F715E0" w:rsidRDefault="007D416C" w:rsidP="002320DD">
      <w:pPr>
        <w:spacing w:before="100" w:beforeAutospacing="1" w:after="100"/>
        <w:ind w:left="567" w:hanging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br w:type="page"/>
      </w:r>
      <w:r w:rsidRPr="00F715E0">
        <w:rPr>
          <w:rFonts w:ascii="Arial" w:hAnsi="Arial" w:cs="Arial"/>
          <w:b/>
          <w:bCs/>
          <w:szCs w:val="22"/>
          <w:lang w:val="en-GB"/>
        </w:rPr>
        <w:lastRenderedPageBreak/>
        <w:t>4.</w:t>
      </w:r>
      <w:r w:rsidRPr="00F715E0">
        <w:rPr>
          <w:rFonts w:ascii="Arial" w:hAnsi="Arial" w:cs="Arial"/>
          <w:b/>
          <w:bCs/>
          <w:szCs w:val="22"/>
          <w:lang w:val="en-GB"/>
        </w:rPr>
        <w:tab/>
      </w:r>
      <w:r w:rsidR="004A1F1F">
        <w:rPr>
          <w:rFonts w:ascii="Arial" w:hAnsi="Arial" w:cs="Arial"/>
          <w:b/>
          <w:bCs/>
          <w:szCs w:val="22"/>
          <w:lang w:val="en-GB"/>
        </w:rPr>
        <w:tab/>
      </w:r>
      <w:r w:rsidR="00A20C4E" w:rsidRPr="00F715E0">
        <w:rPr>
          <w:rFonts w:ascii="Arial" w:hAnsi="Arial" w:cs="Arial"/>
          <w:b/>
          <w:bCs/>
          <w:szCs w:val="22"/>
          <w:lang w:val="en-GB"/>
        </w:rPr>
        <w:t xml:space="preserve">Brief company profile (max. 20 lines) </w:t>
      </w:r>
    </w:p>
    <w:p w:rsidR="005875AF" w:rsidRDefault="005875AF" w:rsidP="004A1F1F">
      <w:pPr>
        <w:ind w:firstLine="708"/>
        <w:rPr>
          <w:rFonts w:ascii="Arial" w:hAnsi="Arial" w:cs="Arial"/>
          <w:bCs/>
          <w:szCs w:val="22"/>
          <w:lang w:val="en-GB"/>
        </w:rPr>
      </w:pPr>
      <w:r w:rsidRPr="00F715E0">
        <w:rPr>
          <w:rFonts w:ascii="Arial" w:hAnsi="Arial" w:cs="Arial"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Cs/>
          <w:szCs w:val="22"/>
          <w:lang w:val="en-GB"/>
        </w:rPr>
      </w:r>
      <w:r w:rsidRPr="00F715E0">
        <w:rPr>
          <w:rFonts w:ascii="Arial" w:hAnsi="Arial" w:cs="Arial"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Cs/>
          <w:szCs w:val="22"/>
          <w:lang w:val="en-GB"/>
        </w:rPr>
        <w:fldChar w:fldCharType="end"/>
      </w:r>
    </w:p>
    <w:p w:rsidR="004A1F1F" w:rsidRDefault="004A1F1F" w:rsidP="005875AF">
      <w:pPr>
        <w:ind w:firstLine="567"/>
        <w:rPr>
          <w:rFonts w:ascii="Arial" w:hAnsi="Arial" w:cs="Arial"/>
          <w:bCs/>
          <w:szCs w:val="22"/>
          <w:lang w:val="en-GB"/>
        </w:rPr>
      </w:pPr>
    </w:p>
    <w:p w:rsidR="004A1F1F" w:rsidRPr="00BD1EC8" w:rsidRDefault="004A1F1F" w:rsidP="004A1F1F">
      <w:pPr>
        <w:pStyle w:val="Heading3"/>
        <w:ind w:left="708" w:hanging="708"/>
        <w:rPr>
          <w:lang w:val="en-GB"/>
        </w:rPr>
      </w:pPr>
      <w:r>
        <w:rPr>
          <w:rFonts w:cs="Arial"/>
          <w:bCs w:val="0"/>
          <w:lang w:val="en-GB"/>
        </w:rPr>
        <w:t xml:space="preserve">5. </w:t>
      </w:r>
      <w:r>
        <w:rPr>
          <w:rFonts w:cs="Arial"/>
          <w:bCs w:val="0"/>
          <w:lang w:val="en-GB"/>
        </w:rPr>
        <w:tab/>
      </w:r>
      <w:r w:rsidRPr="00BD1EC8">
        <w:rPr>
          <w:lang w:val="en-GB"/>
        </w:rPr>
        <w:t xml:space="preserve">Please indicate for which lot you would like to hand in a final proposal </w:t>
      </w:r>
      <w:r w:rsidRPr="00BD1EC8">
        <w:rPr>
          <w:b w:val="0"/>
          <w:i/>
          <w:lang w:val="en-GB"/>
        </w:rPr>
        <w:t>(after pre-selection</w:t>
      </w:r>
      <w:r w:rsidR="007124E1">
        <w:rPr>
          <w:b w:val="0"/>
          <w:i/>
          <w:lang w:val="en-GB"/>
        </w:rPr>
        <w:t>)</w:t>
      </w:r>
    </w:p>
    <w:tbl>
      <w:tblPr>
        <w:tblStyle w:val="TableGrid"/>
        <w:tblW w:w="9212" w:type="dxa"/>
        <w:tblInd w:w="92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A1F1F" w:rsidRPr="00BD1EC8" w:rsidTr="002F700A">
        <w:tc>
          <w:tcPr>
            <w:tcW w:w="4606" w:type="dxa"/>
          </w:tcPr>
          <w:p w:rsidR="004A1F1F" w:rsidRPr="00070117" w:rsidRDefault="004A1F1F" w:rsidP="002F700A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070117">
              <w:rPr>
                <w:rFonts w:cs="Arial"/>
                <w:b/>
                <w:sz w:val="22"/>
                <w:szCs w:val="22"/>
                <w:lang w:val="en-GB"/>
              </w:rPr>
              <w:t xml:space="preserve">Short film in FICTION </w:t>
            </w:r>
          </w:p>
        </w:tc>
        <w:tc>
          <w:tcPr>
            <w:tcW w:w="4606" w:type="dxa"/>
          </w:tcPr>
          <w:p w:rsidR="004A1F1F" w:rsidRPr="00BD1EC8" w:rsidRDefault="004A1F1F" w:rsidP="002F700A">
            <w:pPr>
              <w:rPr>
                <w:rFonts w:cs="Arial"/>
                <w:lang w:val="en-GB"/>
              </w:rPr>
            </w:pPr>
          </w:p>
        </w:tc>
      </w:tr>
      <w:tr w:rsidR="004A1F1F" w:rsidRPr="00D4544A" w:rsidTr="002F700A">
        <w:tc>
          <w:tcPr>
            <w:tcW w:w="4606" w:type="dxa"/>
          </w:tcPr>
          <w:p w:rsidR="004A1F1F" w:rsidRPr="00070117" w:rsidRDefault="004A1F1F" w:rsidP="002F700A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070117">
              <w:rPr>
                <w:rFonts w:cs="Arial"/>
                <w:b/>
                <w:sz w:val="22"/>
                <w:szCs w:val="22"/>
                <w:lang w:val="en-GB"/>
              </w:rPr>
              <w:t xml:space="preserve">Short film in NON-FICTION </w:t>
            </w:r>
          </w:p>
        </w:tc>
        <w:tc>
          <w:tcPr>
            <w:tcW w:w="4606" w:type="dxa"/>
          </w:tcPr>
          <w:p w:rsidR="004A1F1F" w:rsidRPr="00BD1EC8" w:rsidRDefault="004A1F1F" w:rsidP="002F700A">
            <w:pPr>
              <w:rPr>
                <w:rFonts w:cs="Arial"/>
                <w:lang w:val="en-GB"/>
              </w:rPr>
            </w:pPr>
          </w:p>
        </w:tc>
      </w:tr>
      <w:tr w:rsidR="004A1F1F" w:rsidRPr="00EF0224" w:rsidTr="002F700A">
        <w:tc>
          <w:tcPr>
            <w:tcW w:w="4606" w:type="dxa"/>
          </w:tcPr>
          <w:p w:rsidR="004A1F1F" w:rsidRPr="00070117" w:rsidRDefault="004A1F1F" w:rsidP="002F700A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070117">
              <w:rPr>
                <w:rFonts w:cs="Arial"/>
                <w:b/>
                <w:sz w:val="22"/>
                <w:szCs w:val="22"/>
                <w:lang w:val="en-GB"/>
              </w:rPr>
              <w:t>Short film in ANIMATION</w:t>
            </w:r>
          </w:p>
        </w:tc>
        <w:tc>
          <w:tcPr>
            <w:tcW w:w="4606" w:type="dxa"/>
          </w:tcPr>
          <w:p w:rsidR="004A1F1F" w:rsidRPr="00EF0224" w:rsidRDefault="004A1F1F" w:rsidP="002F700A">
            <w:pPr>
              <w:rPr>
                <w:rFonts w:cs="Arial"/>
                <w:lang w:val="en-GB"/>
              </w:rPr>
            </w:pPr>
          </w:p>
        </w:tc>
      </w:tr>
    </w:tbl>
    <w:p w:rsidR="004A1F1F" w:rsidRPr="00EF0224" w:rsidRDefault="004A1F1F" w:rsidP="004A1F1F">
      <w:pPr>
        <w:rPr>
          <w:lang w:val="en-GB"/>
        </w:rPr>
      </w:pPr>
    </w:p>
    <w:p w:rsidR="007D416C" w:rsidRPr="00F715E0" w:rsidRDefault="00D33297" w:rsidP="002320DD">
      <w:pPr>
        <w:spacing w:before="100" w:beforeAutospacing="1" w:after="100" w:line="288" w:lineRule="auto"/>
        <w:ind w:left="567" w:right="57" w:hanging="510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>6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>.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ab/>
      </w:r>
      <w:r w:rsidR="004A1F1F">
        <w:rPr>
          <w:rFonts w:ascii="Arial" w:hAnsi="Arial" w:cs="Arial"/>
          <w:b/>
          <w:bCs/>
          <w:szCs w:val="22"/>
          <w:lang w:val="en-GB"/>
        </w:rPr>
        <w:t>R</w:t>
      </w:r>
      <w:r w:rsidR="00A20C4E" w:rsidRPr="00F715E0">
        <w:rPr>
          <w:rFonts w:ascii="Arial" w:hAnsi="Arial" w:cs="Arial"/>
          <w:b/>
          <w:bCs/>
          <w:szCs w:val="22"/>
          <w:lang w:val="en-GB"/>
        </w:rPr>
        <w:t xml:space="preserve">eference projects </w:t>
      </w:r>
      <w:r w:rsidR="004A1F1F" w:rsidRPr="0016708F">
        <w:rPr>
          <w:rFonts w:ascii="Arial" w:hAnsi="Arial" w:cs="Arial"/>
          <w:bCs/>
          <w:i/>
          <w:lang w:val="en-GB"/>
        </w:rPr>
        <w:t>Please pr</w:t>
      </w:r>
      <w:r w:rsidR="004A1F1F">
        <w:rPr>
          <w:rFonts w:ascii="Arial" w:hAnsi="Arial" w:cs="Arial"/>
          <w:bCs/>
          <w:i/>
          <w:lang w:val="en-GB"/>
        </w:rPr>
        <w:t xml:space="preserve">ovide minimum 5 references, </w:t>
      </w:r>
      <w:r w:rsidR="004A1F1F" w:rsidRPr="00070117">
        <w:rPr>
          <w:rFonts w:ascii="Arial" w:hAnsi="Arial" w:cs="Arial"/>
          <w:bCs/>
          <w:i/>
          <w:lang w:val="en-GB"/>
        </w:rPr>
        <w:t xml:space="preserve">as per category chosen above </w:t>
      </w:r>
      <w:r w:rsidR="004A1F1F">
        <w:rPr>
          <w:rFonts w:ascii="Arial" w:hAnsi="Arial" w:cs="Arial"/>
          <w:bCs/>
          <w:i/>
          <w:lang w:val="en-GB"/>
        </w:rPr>
        <w:t>– please share the URL links (</w:t>
      </w:r>
      <w:proofErr w:type="spellStart"/>
      <w:r w:rsidR="004A1F1F">
        <w:rPr>
          <w:rFonts w:ascii="Arial" w:hAnsi="Arial" w:cs="Arial"/>
          <w:bCs/>
          <w:i/>
          <w:lang w:val="en-GB"/>
        </w:rPr>
        <w:t>Youtube</w:t>
      </w:r>
      <w:proofErr w:type="spellEnd"/>
      <w:r w:rsidR="004A1F1F">
        <w:rPr>
          <w:rFonts w:ascii="Arial" w:hAnsi="Arial" w:cs="Arial"/>
          <w:bCs/>
          <w:i/>
          <w:lang w:val="en-GB"/>
        </w:rPr>
        <w:t>/Vimeo etc). If they are unlisted links please also provide the passwords. Alternatively, you can also send in a USB stick</w:t>
      </w:r>
    </w:p>
    <w:tbl>
      <w:tblPr>
        <w:tblStyle w:val="Tabellenraster1"/>
        <w:tblW w:w="100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1247"/>
        <w:gridCol w:w="1247"/>
        <w:gridCol w:w="1559"/>
        <w:gridCol w:w="1559"/>
      </w:tblGrid>
      <w:tr w:rsidR="004A1F1F" w:rsidRPr="00F715E0" w:rsidTr="004A1F1F">
        <w:trPr>
          <w:trHeight w:val="419"/>
          <w:tblHeader/>
        </w:trPr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1F1F" w:rsidRPr="00063062" w:rsidRDefault="004A1F1F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>Name of Film/Project &amp; Year</w:t>
            </w:r>
          </w:p>
        </w:tc>
        <w:tc>
          <w:tcPr>
            <w:tcW w:w="2211" w:type="dxa"/>
            <w:tcBorders>
              <w:top w:val="nil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1F1F" w:rsidRPr="00063062" w:rsidRDefault="004A1F1F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>Client name/Producer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1F1F" w:rsidRPr="00063062" w:rsidRDefault="004A1F1F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>Approx. Budget</w:t>
            </w:r>
          </w:p>
        </w:tc>
        <w:tc>
          <w:tcPr>
            <w:tcW w:w="1247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1F1F" w:rsidRPr="00063062" w:rsidRDefault="004A1F1F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 xml:space="preserve">Time taken for completion </w:t>
            </w:r>
          </w:p>
        </w:tc>
        <w:tc>
          <w:tcPr>
            <w:tcW w:w="155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1F1F" w:rsidRPr="00063062" w:rsidRDefault="004A1F1F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 xml:space="preserve">Award recognition </w:t>
            </w:r>
          </w:p>
        </w:tc>
        <w:tc>
          <w:tcPr>
            <w:tcW w:w="155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EAEAEA"/>
          </w:tcPr>
          <w:p w:rsidR="004A1F1F" w:rsidRDefault="004A1F1F" w:rsidP="007F53DB">
            <w:pPr>
              <w:spacing w:before="100" w:after="80" w:line="288" w:lineRule="auto"/>
              <w:rPr>
                <w:rFonts w:ascii="Arial" w:hAnsi="Arial"/>
                <w:b/>
                <w:bCs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Cs w:val="20"/>
                <w:lang w:val="en-GB"/>
              </w:rPr>
              <w:t xml:space="preserve">URL </w:t>
            </w:r>
          </w:p>
        </w:tc>
      </w:tr>
      <w:tr w:rsidR="004A1F1F" w:rsidRPr="00F715E0" w:rsidTr="004A1F1F">
        <w:trPr>
          <w:trHeight w:val="183"/>
        </w:trPr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A1F1F" w:rsidRPr="00F715E0" w:rsidTr="004A1F1F">
        <w:trPr>
          <w:trHeight w:val="183"/>
        </w:trPr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A1F1F" w:rsidRPr="00F715E0" w:rsidTr="004A1F1F">
        <w:trPr>
          <w:trHeight w:val="183"/>
        </w:trPr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A1F1F" w:rsidRPr="00F715E0" w:rsidTr="004A1F1F">
        <w:trPr>
          <w:trHeight w:val="183"/>
        </w:trPr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4A1F1F" w:rsidRPr="00F715E0" w:rsidTr="004A1F1F">
        <w:trPr>
          <w:trHeight w:val="183"/>
        </w:trPr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2211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247" w:type="dxa"/>
          </w:tcPr>
          <w:p w:rsidR="004A1F1F" w:rsidRPr="00F715E0" w:rsidRDefault="004A1F1F" w:rsidP="007F53DB">
            <w:pPr>
              <w:spacing w:before="60" w:after="60" w:line="288" w:lineRule="auto"/>
              <w:ind w:left="57" w:right="57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/>
                <w:sz w:val="16"/>
                <w:szCs w:val="20"/>
                <w:lang w:val="en-GB"/>
              </w:rPr>
            </w:pPr>
            <w:r w:rsidRPr="00F715E0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5E0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F715E0">
              <w:rPr>
                <w:rFonts w:ascii="Arial" w:hAnsi="Arial" w:cs="Arial"/>
                <w:szCs w:val="22"/>
                <w:lang w:val="en-GB"/>
              </w:rPr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F715E0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</w:tcPr>
          <w:p w:rsidR="004A1F1F" w:rsidRPr="00F715E0" w:rsidRDefault="004A1F1F" w:rsidP="002B696B">
            <w:pPr>
              <w:spacing w:before="60" w:after="60" w:line="288" w:lineRule="auto"/>
              <w:ind w:left="57" w:right="57"/>
              <w:jc w:val="right"/>
              <w:rPr>
                <w:rFonts w:ascii="Arial" w:hAnsi="Arial" w:cs="Arial"/>
                <w:szCs w:val="22"/>
                <w:lang w:val="en-GB"/>
              </w:rPr>
            </w:pPr>
          </w:p>
        </w:tc>
      </w:tr>
    </w:tbl>
    <w:p w:rsidR="00D33297" w:rsidRDefault="00D33297" w:rsidP="002320DD">
      <w:pPr>
        <w:spacing w:before="100" w:beforeAutospacing="1" w:after="100"/>
        <w:ind w:left="567" w:hanging="567"/>
        <w:rPr>
          <w:rFonts w:ascii="Arial" w:hAnsi="Arial" w:cs="Arial"/>
          <w:b/>
          <w:bCs/>
          <w:szCs w:val="22"/>
          <w:lang w:val="en-GB"/>
        </w:rPr>
      </w:pPr>
    </w:p>
    <w:p w:rsidR="00D33297" w:rsidRDefault="00D33297" w:rsidP="00D33297">
      <w:pPr>
        <w:spacing w:before="100" w:beforeAutospacing="1" w:after="100"/>
        <w:ind w:left="567" w:hanging="56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7. </w:t>
      </w:r>
      <w:r>
        <w:rPr>
          <w:rFonts w:ascii="Arial" w:hAnsi="Arial" w:cs="Arial"/>
          <w:b/>
          <w:bCs/>
          <w:lang w:val="en-GB"/>
        </w:rPr>
        <w:tab/>
        <w:t xml:space="preserve">Have you won any national and/or international </w:t>
      </w:r>
      <w:proofErr w:type="gramStart"/>
      <w:r>
        <w:rPr>
          <w:rFonts w:ascii="Arial" w:hAnsi="Arial" w:cs="Arial"/>
          <w:b/>
          <w:bCs/>
          <w:lang w:val="en-GB"/>
        </w:rPr>
        <w:t>award</w:t>
      </w:r>
      <w:proofErr w:type="gramEnd"/>
      <w:r>
        <w:rPr>
          <w:rFonts w:ascii="Arial" w:hAnsi="Arial" w:cs="Arial"/>
          <w:b/>
          <w:bCs/>
          <w:lang w:val="en-GB"/>
        </w:rPr>
        <w:t xml:space="preserve"> or your film was selected at top national and/or international film festival? if so please indicate which award, festival name, category, year and name of the project etc.</w:t>
      </w:r>
    </w:p>
    <w:p w:rsidR="00D33297" w:rsidRDefault="00D33297" w:rsidP="00D33297">
      <w:pPr>
        <w:spacing w:before="100" w:beforeAutospacing="1" w:after="100"/>
        <w:ind w:left="567" w:hanging="56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8. </w:t>
      </w:r>
      <w:r>
        <w:rPr>
          <w:rFonts w:ascii="Arial" w:hAnsi="Arial" w:cs="Arial"/>
          <w:b/>
          <w:bCs/>
          <w:lang w:val="en-GB"/>
        </w:rPr>
        <w:tab/>
        <w:t xml:space="preserve">Do you have experience in creating films in other languages than Hindi/English or based in </w:t>
      </w:r>
      <w:r w:rsidR="007124E1">
        <w:rPr>
          <w:rFonts w:ascii="Arial" w:hAnsi="Arial" w:cs="Arial"/>
          <w:b/>
          <w:bCs/>
          <w:lang w:val="en-GB"/>
        </w:rPr>
        <w:t xml:space="preserve">tier II and tier III cities </w:t>
      </w:r>
      <w:r>
        <w:rPr>
          <w:rFonts w:ascii="Arial" w:hAnsi="Arial" w:cs="Arial"/>
          <w:b/>
          <w:bCs/>
          <w:lang w:val="en-GB"/>
        </w:rPr>
        <w:t>please elaborate on the context and themes</w:t>
      </w:r>
    </w:p>
    <w:p w:rsidR="00D33297" w:rsidRDefault="00D33297" w:rsidP="00D33297">
      <w:pPr>
        <w:spacing w:before="100" w:beforeAutospacing="1" w:after="100"/>
        <w:ind w:left="567" w:hanging="56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9. </w:t>
      </w:r>
      <w:r>
        <w:rPr>
          <w:rFonts w:ascii="Arial" w:hAnsi="Arial" w:cs="Arial"/>
          <w:b/>
          <w:bCs/>
          <w:lang w:val="en-GB"/>
        </w:rPr>
        <w:tab/>
        <w:t xml:space="preserve">Have you done funded/commissioned assignments in the past, if </w:t>
      </w:r>
      <w:proofErr w:type="gramStart"/>
      <w:r>
        <w:rPr>
          <w:rFonts w:ascii="Arial" w:hAnsi="Arial" w:cs="Arial"/>
          <w:b/>
          <w:bCs/>
          <w:lang w:val="en-GB"/>
        </w:rPr>
        <w:t>so</w:t>
      </w:r>
      <w:proofErr w:type="gramEnd"/>
      <w:r>
        <w:rPr>
          <w:rFonts w:ascii="Arial" w:hAnsi="Arial" w:cs="Arial"/>
          <w:b/>
          <w:bCs/>
          <w:lang w:val="en-GB"/>
        </w:rPr>
        <w:t xml:space="preserve"> please elaborate on client name, budget, film name, year of completion</w:t>
      </w:r>
    </w:p>
    <w:p w:rsidR="00D33297" w:rsidRDefault="00D33297" w:rsidP="00D33297">
      <w:pPr>
        <w:spacing w:before="100" w:beforeAutospacing="1" w:after="100"/>
        <w:ind w:left="567" w:hanging="56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10.</w:t>
      </w:r>
      <w:r>
        <w:rPr>
          <w:rFonts w:ascii="Arial" w:hAnsi="Arial" w:cs="Arial"/>
          <w:b/>
          <w:bCs/>
          <w:lang w:val="en-GB"/>
        </w:rPr>
        <w:tab/>
        <w:t>Please give a brief summary of your professional career as a filmmaker. Studios/Production houses where you have worked. Your education details in the fields of Arts/Communication/Film</w:t>
      </w:r>
    </w:p>
    <w:p w:rsidR="00D33297" w:rsidRDefault="00D33297" w:rsidP="00D33297">
      <w:pPr>
        <w:ind w:left="138" w:hanging="13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</w:p>
    <w:p w:rsidR="00D33297" w:rsidRDefault="00D33297" w:rsidP="00D33297">
      <w:pPr>
        <w:spacing w:before="100" w:beforeAutospacing="1" w:after="100"/>
        <w:ind w:left="567" w:hanging="567"/>
        <w:rPr>
          <w:rFonts w:ascii="Arial" w:hAnsi="Arial" w:cs="Arial"/>
          <w:b/>
          <w:bCs/>
          <w:szCs w:val="22"/>
          <w:lang w:val="en-GB"/>
        </w:rPr>
      </w:pPr>
    </w:p>
    <w:p w:rsidR="00B077EF" w:rsidRDefault="00B077EF" w:rsidP="00D33297">
      <w:pPr>
        <w:spacing w:before="100" w:beforeAutospacing="1" w:after="100"/>
        <w:ind w:left="567" w:hanging="567"/>
        <w:rPr>
          <w:rFonts w:ascii="Arial" w:hAnsi="Arial" w:cs="Arial"/>
          <w:b/>
          <w:bCs/>
          <w:szCs w:val="22"/>
          <w:lang w:val="en-GB"/>
        </w:rPr>
      </w:pPr>
    </w:p>
    <w:p w:rsidR="007D416C" w:rsidRPr="00F715E0" w:rsidRDefault="00D33297" w:rsidP="00261514">
      <w:pPr>
        <w:spacing w:before="100" w:beforeAutospacing="1" w:after="100"/>
        <w:ind w:left="567" w:hanging="567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11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>.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ab/>
      </w:r>
      <w:r w:rsidR="00261514" w:rsidRPr="00F715E0">
        <w:rPr>
          <w:rFonts w:ascii="Arial" w:hAnsi="Arial" w:cs="Arial"/>
          <w:b/>
          <w:bCs/>
          <w:szCs w:val="22"/>
          <w:lang w:val="en-GB"/>
        </w:rPr>
        <w:t>Contact person for queries</w:t>
      </w:r>
    </w:p>
    <w:p w:rsidR="007D416C" w:rsidRPr="00F715E0" w:rsidRDefault="00E94996" w:rsidP="0034250C">
      <w:pPr>
        <w:tabs>
          <w:tab w:val="left" w:pos="1701"/>
        </w:tabs>
        <w:ind w:left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name:</w:t>
      </w:r>
      <w:r w:rsidR="00371F72" w:rsidRPr="00F715E0">
        <w:rPr>
          <w:rFonts w:ascii="Arial" w:hAnsi="Arial" w:cs="Arial"/>
          <w:b/>
          <w:bCs/>
          <w:szCs w:val="22"/>
          <w:lang w:val="en-GB"/>
        </w:rPr>
        <w:tab/>
      </w:r>
      <w:r w:rsidR="001A17F9" w:rsidRPr="00F715E0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17F9" w:rsidRPr="00F715E0">
        <w:rPr>
          <w:rFonts w:ascii="Arial" w:hAnsi="Arial" w:cs="Arial"/>
          <w:szCs w:val="22"/>
          <w:lang w:val="en-GB"/>
        </w:rPr>
        <w:instrText xml:space="preserve"> FORMTEXT </w:instrText>
      </w:r>
      <w:r w:rsidR="001A17F9" w:rsidRPr="00F715E0">
        <w:rPr>
          <w:rFonts w:ascii="Arial" w:hAnsi="Arial" w:cs="Arial"/>
          <w:szCs w:val="22"/>
          <w:lang w:val="en-GB"/>
        </w:rPr>
      </w:r>
      <w:r w:rsidR="001A17F9" w:rsidRPr="00F715E0">
        <w:rPr>
          <w:rFonts w:ascii="Arial" w:hAnsi="Arial" w:cs="Arial"/>
          <w:szCs w:val="22"/>
          <w:lang w:val="en-GB"/>
        </w:rPr>
        <w:fldChar w:fldCharType="separate"/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szCs w:val="22"/>
          <w:lang w:val="en-GB"/>
        </w:rPr>
        <w:fldChar w:fldCharType="end"/>
      </w:r>
    </w:p>
    <w:p w:rsidR="007D416C" w:rsidRPr="00F715E0" w:rsidRDefault="00E94996" w:rsidP="0034250C">
      <w:pPr>
        <w:tabs>
          <w:tab w:val="left" w:pos="1701"/>
        </w:tabs>
        <w:ind w:left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em</w:t>
      </w:r>
      <w:r w:rsidR="00351DC4" w:rsidRPr="00F715E0">
        <w:rPr>
          <w:rFonts w:ascii="Arial" w:hAnsi="Arial" w:cs="Arial"/>
          <w:b/>
          <w:bCs/>
          <w:szCs w:val="22"/>
          <w:lang w:val="en-GB"/>
        </w:rPr>
        <w:t>ail</w:t>
      </w:r>
      <w:r w:rsidR="007D416C" w:rsidRPr="00F715E0">
        <w:rPr>
          <w:rFonts w:ascii="Arial" w:hAnsi="Arial" w:cs="Arial"/>
          <w:b/>
          <w:bCs/>
          <w:szCs w:val="22"/>
          <w:lang w:val="en-GB"/>
        </w:rPr>
        <w:t>:</w:t>
      </w:r>
      <w:r w:rsidR="00371F72" w:rsidRPr="00F715E0">
        <w:rPr>
          <w:rFonts w:ascii="Arial" w:hAnsi="Arial" w:cs="Arial"/>
          <w:b/>
          <w:bCs/>
          <w:szCs w:val="22"/>
          <w:lang w:val="en-GB"/>
        </w:rPr>
        <w:tab/>
      </w:r>
      <w:r w:rsidR="001A17F9" w:rsidRPr="00F715E0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A17F9" w:rsidRPr="00F715E0">
        <w:rPr>
          <w:rFonts w:ascii="Arial" w:hAnsi="Arial" w:cs="Arial"/>
          <w:szCs w:val="22"/>
          <w:lang w:val="en-GB"/>
        </w:rPr>
        <w:instrText xml:space="preserve"> FORMTEXT </w:instrText>
      </w:r>
      <w:r w:rsidR="001A17F9" w:rsidRPr="00F715E0">
        <w:rPr>
          <w:rFonts w:ascii="Arial" w:hAnsi="Arial" w:cs="Arial"/>
          <w:szCs w:val="22"/>
          <w:lang w:val="en-GB"/>
        </w:rPr>
      </w:r>
      <w:r w:rsidR="001A17F9" w:rsidRPr="00F715E0">
        <w:rPr>
          <w:rFonts w:ascii="Arial" w:hAnsi="Arial" w:cs="Arial"/>
          <w:szCs w:val="22"/>
          <w:lang w:val="en-GB"/>
        </w:rPr>
        <w:fldChar w:fldCharType="separate"/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noProof/>
          <w:szCs w:val="22"/>
          <w:lang w:val="en-GB"/>
        </w:rPr>
        <w:t> </w:t>
      </w:r>
      <w:r w:rsidR="001A17F9" w:rsidRPr="00F715E0">
        <w:rPr>
          <w:rFonts w:ascii="Arial" w:hAnsi="Arial" w:cs="Arial"/>
          <w:szCs w:val="22"/>
          <w:lang w:val="en-GB"/>
        </w:rPr>
        <w:fldChar w:fldCharType="end"/>
      </w:r>
    </w:p>
    <w:p w:rsidR="007D416C" w:rsidRPr="00F715E0" w:rsidRDefault="00E94996" w:rsidP="0034250C">
      <w:pPr>
        <w:tabs>
          <w:tab w:val="left" w:pos="1701"/>
        </w:tabs>
        <w:ind w:left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t>phone</w:t>
      </w:r>
      <w:r w:rsidR="0034250C" w:rsidRPr="00F715E0">
        <w:rPr>
          <w:rFonts w:ascii="Arial" w:hAnsi="Arial" w:cs="Arial"/>
          <w:b/>
          <w:bCs/>
          <w:szCs w:val="22"/>
          <w:lang w:val="en-GB"/>
        </w:rPr>
        <w:t>:</w:t>
      </w:r>
      <w:r w:rsidR="00371F72" w:rsidRPr="00F715E0">
        <w:rPr>
          <w:rFonts w:ascii="Arial" w:hAnsi="Arial" w:cs="Arial"/>
          <w:b/>
          <w:bCs/>
          <w:szCs w:val="22"/>
          <w:lang w:val="en-GB"/>
        </w:rPr>
        <w:tab/>
      </w:r>
      <w:r w:rsidR="00371F72" w:rsidRPr="00F715E0">
        <w:rPr>
          <w:rFonts w:ascii="Arial" w:hAnsi="Arial" w:cs="Arial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71F72" w:rsidRPr="00F715E0">
        <w:rPr>
          <w:rFonts w:ascii="Arial" w:hAnsi="Arial" w:cs="Arial"/>
          <w:szCs w:val="22"/>
          <w:lang w:val="en-GB"/>
        </w:rPr>
        <w:instrText xml:space="preserve"> FORMTEXT </w:instrText>
      </w:r>
      <w:r w:rsidR="00371F72" w:rsidRPr="00F715E0">
        <w:rPr>
          <w:rFonts w:ascii="Arial" w:hAnsi="Arial" w:cs="Arial"/>
          <w:szCs w:val="22"/>
          <w:lang w:val="en-GB"/>
        </w:rPr>
      </w:r>
      <w:r w:rsidR="00371F72" w:rsidRPr="00F715E0">
        <w:rPr>
          <w:rFonts w:ascii="Arial" w:hAnsi="Arial" w:cs="Arial"/>
          <w:szCs w:val="22"/>
          <w:lang w:val="en-GB"/>
        </w:rPr>
        <w:fldChar w:fldCharType="separate"/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noProof/>
          <w:szCs w:val="22"/>
          <w:lang w:val="en-GB"/>
        </w:rPr>
        <w:t> </w:t>
      </w:r>
      <w:r w:rsidR="00371F72" w:rsidRPr="00F715E0">
        <w:rPr>
          <w:rFonts w:ascii="Arial" w:hAnsi="Arial" w:cs="Arial"/>
          <w:szCs w:val="22"/>
          <w:lang w:val="en-GB"/>
        </w:rPr>
        <w:fldChar w:fldCharType="end"/>
      </w:r>
    </w:p>
    <w:p w:rsidR="007D416C" w:rsidRPr="00F715E0" w:rsidRDefault="00B964F6" w:rsidP="002320DD">
      <w:pPr>
        <w:pStyle w:val="Heading3"/>
        <w:spacing w:before="100" w:beforeAutospacing="1" w:after="100"/>
        <w:rPr>
          <w:rFonts w:cs="Arial"/>
          <w:lang w:val="en-GB"/>
        </w:rPr>
      </w:pPr>
      <w:r w:rsidRPr="00F715E0">
        <w:rPr>
          <w:lang w:val="en-GB"/>
        </w:rPr>
        <w:t>We herewith affirm that the above data are true and complete</w:t>
      </w:r>
    </w:p>
    <w:p w:rsidR="000B478D" w:rsidRPr="00F715E0" w:rsidRDefault="000B478D" w:rsidP="000B478D">
      <w:pPr>
        <w:ind w:firstLine="567"/>
        <w:rPr>
          <w:rFonts w:ascii="Arial" w:hAnsi="Arial" w:cs="Arial"/>
          <w:b/>
          <w:bCs/>
          <w:szCs w:val="22"/>
          <w:lang w:val="en-GB"/>
        </w:rPr>
      </w:pPr>
      <w:r w:rsidRPr="00F715E0">
        <w:rPr>
          <w:rFonts w:ascii="Arial" w:hAnsi="Arial" w:cs="Arial"/>
          <w:b/>
          <w:bCs/>
          <w:szCs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715E0">
        <w:rPr>
          <w:rFonts w:ascii="Arial" w:hAnsi="Arial" w:cs="Arial"/>
          <w:b/>
          <w:bCs/>
          <w:szCs w:val="22"/>
          <w:lang w:val="en-GB"/>
        </w:rPr>
        <w:instrText xml:space="preserve"> FORMTEXT </w:instrText>
      </w:r>
      <w:r w:rsidRPr="00F715E0">
        <w:rPr>
          <w:rFonts w:ascii="Arial" w:hAnsi="Arial" w:cs="Arial"/>
          <w:b/>
          <w:bCs/>
          <w:szCs w:val="22"/>
          <w:lang w:val="en-GB"/>
        </w:rPr>
      </w:r>
      <w:r w:rsidRPr="00F715E0">
        <w:rPr>
          <w:rFonts w:ascii="Arial" w:hAnsi="Arial" w:cs="Arial"/>
          <w:b/>
          <w:bCs/>
          <w:szCs w:val="22"/>
          <w:lang w:val="en-GB"/>
        </w:rPr>
        <w:fldChar w:fldCharType="separate"/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noProof/>
          <w:szCs w:val="22"/>
          <w:lang w:val="en-GB"/>
        </w:rPr>
        <w:t> </w:t>
      </w:r>
      <w:r w:rsidRPr="00F715E0">
        <w:rPr>
          <w:rFonts w:ascii="Arial" w:hAnsi="Arial" w:cs="Arial"/>
          <w:b/>
          <w:bCs/>
          <w:szCs w:val="22"/>
          <w:lang w:val="en-GB"/>
        </w:rPr>
        <w:fldChar w:fldCharType="end"/>
      </w:r>
    </w:p>
    <w:p w:rsidR="00072E44" w:rsidRPr="00F715E0" w:rsidRDefault="00072E44" w:rsidP="00800141">
      <w:pPr>
        <w:pStyle w:val="Heading3"/>
        <w:spacing w:before="100" w:beforeAutospacing="1" w:after="100"/>
        <w:rPr>
          <w:lang w:val="en-GB"/>
        </w:rPr>
      </w:pPr>
      <w:r w:rsidRPr="00F715E0">
        <w:rPr>
          <w:lang w:val="en-GB"/>
        </w:rPr>
        <w:t>Notes on completing the expression of interest</w:t>
      </w:r>
    </w:p>
    <w:p w:rsidR="00B077EF" w:rsidRDefault="00D12E35" w:rsidP="00D33297">
      <w:pPr>
        <w:rPr>
          <w:rFonts w:ascii="Arial" w:hAnsi="Arial" w:cs="Arial"/>
          <w:szCs w:val="22"/>
          <w:lang w:val="en-GB"/>
        </w:rPr>
      </w:pPr>
      <w:r w:rsidRPr="00F715E0">
        <w:rPr>
          <w:rFonts w:ascii="Arial" w:hAnsi="Arial" w:cs="Arial"/>
          <w:szCs w:val="22"/>
          <w:lang w:val="en-GB"/>
        </w:rPr>
        <w:t>Please limit your expression of interest to max. four pages and do not submit any curriculum vitae etc</w:t>
      </w:r>
      <w:r w:rsidR="00B077EF">
        <w:rPr>
          <w:rFonts w:ascii="Arial" w:hAnsi="Arial" w:cs="Arial"/>
          <w:szCs w:val="22"/>
          <w:lang w:val="en-GB"/>
        </w:rPr>
        <w:t>.</w:t>
      </w:r>
      <w:bookmarkStart w:id="1" w:name="_GoBack"/>
      <w:bookmarkEnd w:id="1"/>
      <w:r w:rsidR="00F715E0" w:rsidRPr="00F715E0">
        <w:rPr>
          <w:rFonts w:ascii="Arial" w:hAnsi="Arial" w:cs="Arial"/>
          <w:szCs w:val="22"/>
          <w:lang w:val="en-GB"/>
        </w:rPr>
        <w:t xml:space="preserve"> </w:t>
      </w:r>
    </w:p>
    <w:p w:rsidR="00D33297" w:rsidRPr="00D33297" w:rsidRDefault="00D33297" w:rsidP="00D33297">
      <w:pPr>
        <w:rPr>
          <w:rFonts w:ascii="Arial" w:hAnsi="Arial" w:cs="Arial"/>
          <w:lang w:val="en-GB"/>
        </w:rPr>
      </w:pPr>
      <w:r w:rsidRPr="00D33297">
        <w:rPr>
          <w:rFonts w:ascii="Arial" w:hAnsi="Arial" w:cs="Arial"/>
          <w:lang w:val="en-GB"/>
        </w:rPr>
        <w:t xml:space="preserve">Please hand in your </w:t>
      </w:r>
      <w:proofErr w:type="spellStart"/>
      <w:r w:rsidRPr="00D33297">
        <w:rPr>
          <w:rFonts w:ascii="Arial" w:hAnsi="Arial" w:cs="Arial"/>
          <w:lang w:val="en-GB"/>
        </w:rPr>
        <w:t>EoI</w:t>
      </w:r>
      <w:proofErr w:type="spellEnd"/>
      <w:r w:rsidRPr="00D33297">
        <w:rPr>
          <w:rFonts w:ascii="Arial" w:hAnsi="Arial" w:cs="Arial"/>
          <w:lang w:val="en-GB"/>
        </w:rPr>
        <w:t xml:space="preserve"> in </w:t>
      </w:r>
      <w:r w:rsidRPr="00D33297">
        <w:rPr>
          <w:rFonts w:ascii="Arial" w:hAnsi="Arial" w:cs="Arial"/>
          <w:u w:val="single"/>
          <w:lang w:val="en-GB"/>
        </w:rPr>
        <w:t>hard copy and in soft copy</w:t>
      </w:r>
      <w:r w:rsidRPr="00D33297">
        <w:rPr>
          <w:rFonts w:ascii="Arial" w:hAnsi="Arial" w:cs="Arial"/>
          <w:lang w:val="en-GB"/>
        </w:rPr>
        <w:t xml:space="preserve">. You can send the digital version of the </w:t>
      </w:r>
      <w:proofErr w:type="spellStart"/>
      <w:r w:rsidRPr="00D33297">
        <w:rPr>
          <w:rFonts w:ascii="Arial" w:hAnsi="Arial" w:cs="Arial"/>
          <w:lang w:val="en-GB"/>
        </w:rPr>
        <w:t>EoI</w:t>
      </w:r>
      <w:proofErr w:type="spellEnd"/>
      <w:r w:rsidRPr="00D33297">
        <w:rPr>
          <w:rFonts w:ascii="Arial" w:hAnsi="Arial" w:cs="Arial"/>
          <w:lang w:val="en-GB"/>
        </w:rPr>
        <w:t xml:space="preserve"> to proc-ind@giz.de </w:t>
      </w:r>
    </w:p>
    <w:p w:rsidR="00112883" w:rsidRPr="00F715E0" w:rsidRDefault="00D12E35" w:rsidP="00F715E0">
      <w:pPr>
        <w:rPr>
          <w:rStyle w:val="PageNumber"/>
          <w:rFonts w:ascii="Arial" w:hAnsi="Arial" w:cs="Arial"/>
          <w:b/>
          <w:szCs w:val="22"/>
          <w:lang w:val="en-GB"/>
        </w:rPr>
      </w:pPr>
      <w:r w:rsidRPr="00F715E0">
        <w:rPr>
          <w:rFonts w:ascii="Arial" w:hAnsi="Arial" w:cs="Arial"/>
          <w:szCs w:val="22"/>
          <w:lang w:val="en-GB"/>
        </w:rPr>
        <w:t xml:space="preserve">If you are declaring your interest within the framework of a consortium, please supply the details requested </w:t>
      </w:r>
      <w:r w:rsidRPr="00F715E0">
        <w:rPr>
          <w:rFonts w:ascii="Arial" w:hAnsi="Arial" w:cs="Arial"/>
          <w:lang w:val="en-GB"/>
        </w:rPr>
        <w:t xml:space="preserve">above </w:t>
      </w:r>
      <w:r w:rsidRPr="00F715E0">
        <w:rPr>
          <w:rFonts w:ascii="Arial" w:hAnsi="Arial" w:cs="Arial"/>
          <w:szCs w:val="22"/>
          <w:lang w:val="en-GB"/>
        </w:rPr>
        <w:t xml:space="preserve">for each partner </w:t>
      </w:r>
      <w:proofErr w:type="gramStart"/>
      <w:r w:rsidRPr="00F715E0">
        <w:rPr>
          <w:rFonts w:ascii="Arial" w:hAnsi="Arial" w:cs="Arial"/>
          <w:szCs w:val="22"/>
          <w:lang w:val="en-GB"/>
        </w:rPr>
        <w:t>separately, and</w:t>
      </w:r>
      <w:proofErr w:type="gramEnd"/>
      <w:r w:rsidRPr="00F715E0">
        <w:rPr>
          <w:rFonts w:ascii="Arial" w:hAnsi="Arial" w:cs="Arial"/>
          <w:szCs w:val="22"/>
          <w:lang w:val="en-GB"/>
        </w:rPr>
        <w:t xml:space="preserve"> name the</w:t>
      </w:r>
      <w:r w:rsidRPr="00F715E0">
        <w:rPr>
          <w:rFonts w:ascii="Arial" w:hAnsi="Arial" w:cs="Arial"/>
          <w:lang w:val="en-GB"/>
        </w:rPr>
        <w:t xml:space="preserve"> lead partner.</w:t>
      </w:r>
      <w:r w:rsidR="00F715E0" w:rsidRPr="00F715E0">
        <w:rPr>
          <w:rStyle w:val="PageNumber"/>
          <w:rFonts w:cs="Arial"/>
          <w:b/>
          <w:lang w:val="en-GB"/>
        </w:rPr>
        <w:t xml:space="preserve"> </w:t>
      </w:r>
    </w:p>
    <w:sectPr w:rsidR="00112883" w:rsidRPr="00F715E0" w:rsidSect="00856284">
      <w:headerReference w:type="default" r:id="rId15"/>
      <w:footerReference w:type="default" r:id="rId16"/>
      <w:headerReference w:type="first" r:id="rId17"/>
      <w:pgSz w:w="11906" w:h="16838" w:code="9"/>
      <w:pgMar w:top="1474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243" w:rsidRDefault="00082243" w:rsidP="00A637D0">
      <w:r>
        <w:separator/>
      </w:r>
    </w:p>
  </w:endnote>
  <w:endnote w:type="continuationSeparator" w:id="0">
    <w:p w:rsidR="00082243" w:rsidRDefault="00082243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625191" w:rsidRPr="00E32D51" w:rsidTr="000F1C7E">
      <w:tc>
        <w:tcPr>
          <w:tcW w:w="1329" w:type="pct"/>
        </w:tcPr>
        <w:p w:rsidR="00625191" w:rsidRPr="00E32D51" w:rsidRDefault="00625191" w:rsidP="00B3773F">
          <w:pPr>
            <w:pStyle w:val="Footer"/>
            <w:tabs>
              <w:tab w:val="clear" w:pos="4536"/>
              <w:tab w:val="clear" w:pos="9072"/>
            </w:tabs>
            <w:rPr>
              <w:rFonts w:cs="Arial"/>
              <w:szCs w:val="14"/>
            </w:rPr>
          </w:pPr>
        </w:p>
      </w:tc>
      <w:tc>
        <w:tcPr>
          <w:tcW w:w="2266" w:type="pct"/>
        </w:tcPr>
        <w:p w:rsidR="00625191" w:rsidRPr="00E32D51" w:rsidRDefault="00625191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cs="Arial"/>
              <w:szCs w:val="14"/>
            </w:rPr>
          </w:pPr>
        </w:p>
      </w:tc>
      <w:tc>
        <w:tcPr>
          <w:tcW w:w="1405" w:type="pct"/>
        </w:tcPr>
        <w:p w:rsidR="00625191" w:rsidRPr="008634E6" w:rsidRDefault="00F715E0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rFonts w:cs="Arial"/>
              <w:sz w:val="18"/>
              <w:szCs w:val="18"/>
            </w:rPr>
          </w:pPr>
          <w:r w:rsidRPr="008634E6">
            <w:rPr>
              <w:rStyle w:val="PageNumber"/>
              <w:rFonts w:cs="Arial"/>
              <w:sz w:val="18"/>
              <w:szCs w:val="18"/>
            </w:rPr>
            <w:t>Page</w:t>
          </w:r>
          <w:r w:rsidR="000F1C7E" w:rsidRPr="008634E6">
            <w:rPr>
              <w:rStyle w:val="PageNumber"/>
              <w:rFonts w:cs="Arial"/>
              <w:sz w:val="18"/>
              <w:szCs w:val="18"/>
            </w:rPr>
            <w:t xml:space="preserve"> </w:t>
          </w:r>
          <w:r w:rsidR="00C177A6" w:rsidRPr="008634E6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="005D500F" w:rsidRPr="008634E6">
            <w:rPr>
              <w:rStyle w:val="PageNumber"/>
              <w:rFonts w:cs="Arial"/>
              <w:sz w:val="18"/>
              <w:szCs w:val="18"/>
            </w:rPr>
            <w:instrText xml:space="preserve"> PAGE  </w:instrText>
          </w:r>
          <w:r w:rsidR="00C177A6" w:rsidRPr="008634E6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856284">
            <w:rPr>
              <w:rStyle w:val="PageNumber"/>
              <w:rFonts w:cs="Arial"/>
              <w:noProof/>
              <w:sz w:val="18"/>
              <w:szCs w:val="18"/>
            </w:rPr>
            <w:t>2</w:t>
          </w:r>
          <w:r w:rsidR="00C177A6" w:rsidRPr="008634E6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625191" w:rsidRPr="002F4523" w:rsidRDefault="00625191" w:rsidP="00165E31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2F4523" w:rsidRPr="00E32D51" w:rsidTr="00D80F4F">
      <w:tc>
        <w:tcPr>
          <w:tcW w:w="1329" w:type="pct"/>
        </w:tcPr>
        <w:p w:rsidR="002F4523" w:rsidRPr="00E32D51" w:rsidRDefault="00856284" w:rsidP="00856284">
          <w:pPr>
            <w:pStyle w:val="Footer"/>
            <w:tabs>
              <w:tab w:val="clear" w:pos="4536"/>
              <w:tab w:val="clear" w:pos="9072"/>
            </w:tabs>
            <w:rPr>
              <w:rFonts w:cs="Arial"/>
              <w:szCs w:val="14"/>
            </w:rPr>
          </w:pPr>
          <w:r w:rsidRPr="00856284">
            <w:rPr>
              <w:rFonts w:cs="Arial"/>
              <w:szCs w:val="14"/>
            </w:rPr>
            <w:t>Version: 0</w:t>
          </w:r>
          <w:r>
            <w:rPr>
              <w:rFonts w:cs="Arial"/>
              <w:szCs w:val="14"/>
            </w:rPr>
            <w:t>2</w:t>
          </w:r>
          <w:r w:rsidRPr="00856284">
            <w:rPr>
              <w:rFonts w:cs="Arial"/>
              <w:szCs w:val="14"/>
            </w:rPr>
            <w:t>/2016</w:t>
          </w:r>
        </w:p>
      </w:tc>
      <w:tc>
        <w:tcPr>
          <w:tcW w:w="2266" w:type="pct"/>
        </w:tcPr>
        <w:p w:rsidR="002F4523" w:rsidRPr="00E32D51" w:rsidRDefault="002F4523" w:rsidP="00D80F4F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cs="Arial"/>
              <w:szCs w:val="14"/>
            </w:rPr>
          </w:pPr>
        </w:p>
      </w:tc>
      <w:tc>
        <w:tcPr>
          <w:tcW w:w="1405" w:type="pct"/>
        </w:tcPr>
        <w:p w:rsidR="002F4523" w:rsidRPr="008634E6" w:rsidRDefault="00F715E0" w:rsidP="00D80F4F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rFonts w:cs="Arial"/>
              <w:sz w:val="18"/>
              <w:szCs w:val="18"/>
            </w:rPr>
          </w:pPr>
          <w:r w:rsidRPr="008634E6">
            <w:rPr>
              <w:rStyle w:val="PageNumber"/>
              <w:rFonts w:cs="Arial"/>
              <w:sz w:val="18"/>
              <w:szCs w:val="18"/>
            </w:rPr>
            <w:t>Page</w:t>
          </w:r>
          <w:r w:rsidR="002F4523" w:rsidRPr="008634E6">
            <w:rPr>
              <w:rStyle w:val="PageNumber"/>
              <w:rFonts w:cs="Arial"/>
              <w:sz w:val="18"/>
              <w:szCs w:val="18"/>
            </w:rPr>
            <w:t xml:space="preserve"> </w:t>
          </w:r>
          <w:r w:rsidR="002F4523" w:rsidRPr="008634E6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="002F4523" w:rsidRPr="008634E6">
            <w:rPr>
              <w:rStyle w:val="PageNumber"/>
              <w:rFonts w:cs="Arial"/>
              <w:sz w:val="18"/>
              <w:szCs w:val="18"/>
            </w:rPr>
            <w:instrText xml:space="preserve"> PAGE  </w:instrText>
          </w:r>
          <w:r w:rsidR="002F4523" w:rsidRPr="008634E6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B70A02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="002F4523" w:rsidRPr="008634E6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2F4523" w:rsidRPr="002F4523" w:rsidRDefault="002F4523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856284" w:rsidRPr="00E32D51" w:rsidTr="000F1C7E">
      <w:tc>
        <w:tcPr>
          <w:tcW w:w="1329" w:type="pct"/>
        </w:tcPr>
        <w:p w:rsidR="00856284" w:rsidRPr="00E32D51" w:rsidRDefault="00856284" w:rsidP="00B3773F">
          <w:pPr>
            <w:pStyle w:val="Footer"/>
            <w:tabs>
              <w:tab w:val="clear" w:pos="4536"/>
              <w:tab w:val="clear" w:pos="9072"/>
            </w:tabs>
            <w:rPr>
              <w:rFonts w:cs="Arial"/>
              <w:szCs w:val="14"/>
            </w:rPr>
          </w:pPr>
        </w:p>
      </w:tc>
      <w:tc>
        <w:tcPr>
          <w:tcW w:w="2266" w:type="pct"/>
        </w:tcPr>
        <w:p w:rsidR="00856284" w:rsidRPr="00E32D51" w:rsidRDefault="00856284" w:rsidP="00625191">
          <w:pPr>
            <w:pStyle w:val="Footer"/>
            <w:tabs>
              <w:tab w:val="clear" w:pos="4536"/>
              <w:tab w:val="clear" w:pos="9072"/>
            </w:tabs>
            <w:jc w:val="center"/>
            <w:rPr>
              <w:rFonts w:cs="Arial"/>
              <w:szCs w:val="14"/>
            </w:rPr>
          </w:pPr>
        </w:p>
      </w:tc>
      <w:tc>
        <w:tcPr>
          <w:tcW w:w="1405" w:type="pct"/>
        </w:tcPr>
        <w:p w:rsidR="00856284" w:rsidRPr="008634E6" w:rsidRDefault="00856284" w:rsidP="00112883">
          <w:pPr>
            <w:pStyle w:val="Footer"/>
            <w:tabs>
              <w:tab w:val="clear" w:pos="4536"/>
              <w:tab w:val="clear" w:pos="9072"/>
            </w:tabs>
            <w:ind w:right="57"/>
            <w:jc w:val="right"/>
            <w:rPr>
              <w:rFonts w:cs="Arial"/>
              <w:sz w:val="18"/>
              <w:szCs w:val="18"/>
            </w:rPr>
          </w:pPr>
          <w:r w:rsidRPr="008634E6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Pr="008634E6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Pr="008634E6">
            <w:rPr>
              <w:rStyle w:val="PageNumber"/>
              <w:rFonts w:cs="Arial"/>
              <w:sz w:val="18"/>
              <w:szCs w:val="18"/>
            </w:rPr>
            <w:instrText xml:space="preserve"> PAGE  </w:instrText>
          </w:r>
          <w:r w:rsidRPr="008634E6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B70A02">
            <w:rPr>
              <w:rStyle w:val="PageNumber"/>
              <w:rFonts w:cs="Arial"/>
              <w:noProof/>
              <w:sz w:val="18"/>
              <w:szCs w:val="18"/>
            </w:rPr>
            <w:t>3</w:t>
          </w:r>
          <w:r w:rsidRPr="008634E6">
            <w:rPr>
              <w:rStyle w:val="PageNumber"/>
              <w:rFonts w:cs="Arial"/>
              <w:sz w:val="18"/>
              <w:szCs w:val="18"/>
            </w:rPr>
            <w:fldChar w:fldCharType="end"/>
          </w:r>
        </w:p>
      </w:tc>
    </w:tr>
  </w:tbl>
  <w:p w:rsidR="00856284" w:rsidRPr="002F4523" w:rsidRDefault="00856284" w:rsidP="00165E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243" w:rsidRDefault="00082243" w:rsidP="00A637D0">
      <w:r>
        <w:separator/>
      </w:r>
    </w:p>
  </w:footnote>
  <w:footnote w:type="continuationSeparator" w:id="0">
    <w:p w:rsidR="00082243" w:rsidRDefault="00082243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1"/>
      <w:gridCol w:w="3827"/>
    </w:tblGrid>
    <w:tr w:rsidR="00856284" w:rsidRPr="00F35D69" w:rsidTr="00FB03A3">
      <w:tc>
        <w:tcPr>
          <w:tcW w:w="6371" w:type="dxa"/>
        </w:tcPr>
        <w:p w:rsidR="00856284" w:rsidRPr="00931353" w:rsidRDefault="00856284" w:rsidP="00FB03A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280"/>
            <w:rPr>
              <w:rFonts w:cs="Arial"/>
              <w:b/>
              <w:sz w:val="28"/>
              <w:szCs w:val="28"/>
              <w:lang w:val="en-GB"/>
            </w:rPr>
          </w:pPr>
          <w:r w:rsidRPr="00635C0C">
            <w:rPr>
              <w:rFonts w:cs="Arial"/>
              <w:b/>
              <w:sz w:val="28"/>
              <w:szCs w:val="28"/>
              <w:lang w:val="en-GB"/>
            </w:rPr>
            <w:t>C</w:t>
          </w:r>
          <w:r>
            <w:rPr>
              <w:rFonts w:cs="Arial"/>
              <w:b/>
              <w:sz w:val="28"/>
              <w:szCs w:val="28"/>
              <w:lang w:val="en-GB"/>
            </w:rPr>
            <w:t>all for expressions of interest</w:t>
          </w:r>
          <w:r w:rsidRPr="00635C0C">
            <w:rPr>
              <w:rFonts w:cs="Arial"/>
              <w:b/>
              <w:sz w:val="28"/>
              <w:szCs w:val="28"/>
              <w:lang w:val="en-GB"/>
            </w:rPr>
            <w:t xml:space="preserve"> </w:t>
          </w:r>
          <w:r w:rsidRPr="00635C0C">
            <w:rPr>
              <w:rFonts w:cs="Arial"/>
              <w:b/>
              <w:sz w:val="28"/>
              <w:szCs w:val="28"/>
              <w:lang w:val="en-GB"/>
            </w:rPr>
            <w:br/>
            <w:t>for consulting firms</w:t>
          </w:r>
        </w:p>
      </w:tc>
      <w:tc>
        <w:tcPr>
          <w:tcW w:w="3827" w:type="dxa"/>
        </w:tcPr>
        <w:p w:rsidR="00856284" w:rsidRPr="00F35D69" w:rsidRDefault="00856284" w:rsidP="00FB03A3">
          <w:pPr>
            <w:tabs>
              <w:tab w:val="center" w:pos="4252"/>
              <w:tab w:val="right" w:pos="8504"/>
            </w:tabs>
          </w:pPr>
          <w:r w:rsidRPr="00F35D69">
            <w:rPr>
              <w:noProof/>
              <w:lang w:val="en-US" w:eastAsia="en-US"/>
            </w:rPr>
            <w:drawing>
              <wp:inline distT="0" distB="0" distL="0" distR="0" wp14:anchorId="226CF3F1" wp14:editId="48D72750">
                <wp:extent cx="2158628" cy="900000"/>
                <wp:effectExtent l="19050" t="0" r="0" b="0"/>
                <wp:docPr id="2" name="Grafik 2" descr="gizlogo-unternehmen-de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62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191" w:rsidRPr="00FB21AF" w:rsidRDefault="00625191" w:rsidP="00165E31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1"/>
      <w:gridCol w:w="3827"/>
    </w:tblGrid>
    <w:tr w:rsidR="002F4523" w:rsidRPr="00F35D69" w:rsidTr="00D80F4F">
      <w:tc>
        <w:tcPr>
          <w:tcW w:w="6371" w:type="dxa"/>
        </w:tcPr>
        <w:p w:rsidR="002F4523" w:rsidRPr="00931353" w:rsidRDefault="00931353" w:rsidP="0093135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280"/>
            <w:rPr>
              <w:rFonts w:cs="Arial"/>
              <w:b/>
              <w:sz w:val="28"/>
              <w:szCs w:val="28"/>
              <w:lang w:val="en-GB"/>
            </w:rPr>
          </w:pPr>
          <w:r w:rsidRPr="00635C0C">
            <w:rPr>
              <w:rFonts w:cs="Arial"/>
              <w:b/>
              <w:sz w:val="28"/>
              <w:szCs w:val="28"/>
              <w:lang w:val="en-GB"/>
            </w:rPr>
            <w:t>C</w:t>
          </w:r>
          <w:r>
            <w:rPr>
              <w:rFonts w:cs="Arial"/>
              <w:b/>
              <w:sz w:val="28"/>
              <w:szCs w:val="28"/>
              <w:lang w:val="en-GB"/>
            </w:rPr>
            <w:t>all for expressions of interest</w:t>
          </w:r>
          <w:r w:rsidRPr="00635C0C">
            <w:rPr>
              <w:rFonts w:cs="Arial"/>
              <w:b/>
              <w:sz w:val="28"/>
              <w:szCs w:val="28"/>
              <w:lang w:val="en-GB"/>
            </w:rPr>
            <w:t xml:space="preserve"> </w:t>
          </w:r>
          <w:r w:rsidRPr="00635C0C">
            <w:rPr>
              <w:rFonts w:cs="Arial"/>
              <w:b/>
              <w:sz w:val="28"/>
              <w:szCs w:val="28"/>
              <w:lang w:val="en-GB"/>
            </w:rPr>
            <w:br/>
            <w:t>for consulting firms</w:t>
          </w:r>
        </w:p>
      </w:tc>
      <w:tc>
        <w:tcPr>
          <w:tcW w:w="3827" w:type="dxa"/>
        </w:tcPr>
        <w:p w:rsidR="002F4523" w:rsidRPr="00F35D69" w:rsidRDefault="002F4523" w:rsidP="00D80F4F">
          <w:pPr>
            <w:tabs>
              <w:tab w:val="center" w:pos="4252"/>
              <w:tab w:val="right" w:pos="8504"/>
            </w:tabs>
          </w:pPr>
          <w:r w:rsidRPr="00F35D69">
            <w:rPr>
              <w:noProof/>
              <w:lang w:val="en-US" w:eastAsia="en-US"/>
            </w:rPr>
            <w:drawing>
              <wp:inline distT="0" distB="0" distL="0" distR="0" wp14:anchorId="7C966E1B" wp14:editId="320AFF51">
                <wp:extent cx="2158628" cy="900000"/>
                <wp:effectExtent l="19050" t="0" r="0" b="0"/>
                <wp:docPr id="3" name="Grafik 3" descr="gizlogo-unternehmen-de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62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4523" w:rsidRPr="00FB21AF" w:rsidRDefault="002F4523" w:rsidP="002F4523">
    <w:pPr>
      <w:pStyle w:val="Header"/>
      <w:rPr>
        <w:sz w:val="2"/>
        <w:szCs w:val="2"/>
      </w:rPr>
    </w:pPr>
  </w:p>
  <w:p w:rsidR="002F4523" w:rsidRPr="002F4523" w:rsidRDefault="002F452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1"/>
      <w:gridCol w:w="3827"/>
    </w:tblGrid>
    <w:tr w:rsidR="00856284" w:rsidRPr="00F35D69" w:rsidTr="002F4523">
      <w:trPr>
        <w:trHeight w:val="1418"/>
      </w:trPr>
      <w:tc>
        <w:tcPr>
          <w:tcW w:w="6371" w:type="dxa"/>
        </w:tcPr>
        <w:p w:rsidR="00856284" w:rsidRPr="00FB21AF" w:rsidRDefault="00856284" w:rsidP="002F452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Expression of interest</w:t>
          </w:r>
        </w:p>
      </w:tc>
      <w:tc>
        <w:tcPr>
          <w:tcW w:w="3827" w:type="dxa"/>
        </w:tcPr>
        <w:p w:rsidR="00856284" w:rsidRPr="00F35D69" w:rsidRDefault="00856284" w:rsidP="00587DEB">
          <w:pPr>
            <w:tabs>
              <w:tab w:val="center" w:pos="4252"/>
              <w:tab w:val="right" w:pos="8504"/>
            </w:tabs>
          </w:pPr>
        </w:p>
      </w:tc>
    </w:tr>
  </w:tbl>
  <w:p w:rsidR="00856284" w:rsidRPr="00FB21AF" w:rsidRDefault="00856284" w:rsidP="00165E31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1"/>
      <w:gridCol w:w="3827"/>
    </w:tblGrid>
    <w:tr w:rsidR="00856284" w:rsidRPr="00F35D69" w:rsidTr="00FB03A3">
      <w:trPr>
        <w:trHeight w:val="1418"/>
      </w:trPr>
      <w:tc>
        <w:tcPr>
          <w:tcW w:w="6371" w:type="dxa"/>
        </w:tcPr>
        <w:p w:rsidR="00856284" w:rsidRPr="00FB21AF" w:rsidRDefault="00856284" w:rsidP="00FB03A3">
          <w:pPr>
            <w:pStyle w:val="Header"/>
            <w:tabs>
              <w:tab w:val="clear" w:pos="4536"/>
              <w:tab w:val="clear" w:pos="9072"/>
              <w:tab w:val="right" w:pos="9356"/>
            </w:tabs>
            <w:spacing w:before="660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Expression of interest</w:t>
          </w:r>
        </w:p>
      </w:tc>
      <w:tc>
        <w:tcPr>
          <w:tcW w:w="3827" w:type="dxa"/>
        </w:tcPr>
        <w:p w:rsidR="00856284" w:rsidRPr="00F35D69" w:rsidRDefault="00856284" w:rsidP="00FB03A3">
          <w:pPr>
            <w:tabs>
              <w:tab w:val="center" w:pos="4252"/>
              <w:tab w:val="right" w:pos="8504"/>
            </w:tabs>
          </w:pPr>
        </w:p>
      </w:tc>
    </w:tr>
  </w:tbl>
  <w:p w:rsidR="00856284" w:rsidRPr="00FB21AF" w:rsidRDefault="00856284" w:rsidP="002F4523">
    <w:pPr>
      <w:pStyle w:val="Header"/>
      <w:rPr>
        <w:sz w:val="2"/>
        <w:szCs w:val="2"/>
      </w:rPr>
    </w:pPr>
  </w:p>
  <w:p w:rsidR="00856284" w:rsidRPr="002F4523" w:rsidRDefault="0085628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02"/>
    <w:rsid w:val="000072A4"/>
    <w:rsid w:val="0001316A"/>
    <w:rsid w:val="000304BC"/>
    <w:rsid w:val="00063062"/>
    <w:rsid w:val="000651F8"/>
    <w:rsid w:val="00072E44"/>
    <w:rsid w:val="00082243"/>
    <w:rsid w:val="000A5C66"/>
    <w:rsid w:val="000B478D"/>
    <w:rsid w:val="000F1C7E"/>
    <w:rsid w:val="00101FDB"/>
    <w:rsid w:val="0010707A"/>
    <w:rsid w:val="00112883"/>
    <w:rsid w:val="001130BA"/>
    <w:rsid w:val="00113204"/>
    <w:rsid w:val="00131DC6"/>
    <w:rsid w:val="0015190D"/>
    <w:rsid w:val="00155975"/>
    <w:rsid w:val="00165E31"/>
    <w:rsid w:val="00190868"/>
    <w:rsid w:val="001A17F9"/>
    <w:rsid w:val="001B1784"/>
    <w:rsid w:val="001C07C7"/>
    <w:rsid w:val="001D41F6"/>
    <w:rsid w:val="00205815"/>
    <w:rsid w:val="00217E13"/>
    <w:rsid w:val="002320DD"/>
    <w:rsid w:val="002332A0"/>
    <w:rsid w:val="00242D56"/>
    <w:rsid w:val="002532B6"/>
    <w:rsid w:val="00261514"/>
    <w:rsid w:val="002616A5"/>
    <w:rsid w:val="00267C30"/>
    <w:rsid w:val="00283978"/>
    <w:rsid w:val="002B696B"/>
    <w:rsid w:val="002C318A"/>
    <w:rsid w:val="002D27A6"/>
    <w:rsid w:val="002F4523"/>
    <w:rsid w:val="003306FA"/>
    <w:rsid w:val="00333EFE"/>
    <w:rsid w:val="0034250C"/>
    <w:rsid w:val="00351DC4"/>
    <w:rsid w:val="00371F72"/>
    <w:rsid w:val="003828E6"/>
    <w:rsid w:val="0038591D"/>
    <w:rsid w:val="003C31A1"/>
    <w:rsid w:val="003E01E0"/>
    <w:rsid w:val="003F6EC9"/>
    <w:rsid w:val="004167B2"/>
    <w:rsid w:val="004435ED"/>
    <w:rsid w:val="004511CA"/>
    <w:rsid w:val="004637DC"/>
    <w:rsid w:val="00463EC1"/>
    <w:rsid w:val="00466305"/>
    <w:rsid w:val="004666E2"/>
    <w:rsid w:val="0049307C"/>
    <w:rsid w:val="00495C9A"/>
    <w:rsid w:val="00497525"/>
    <w:rsid w:val="004A1F1F"/>
    <w:rsid w:val="004A374F"/>
    <w:rsid w:val="004E11DA"/>
    <w:rsid w:val="00556EAD"/>
    <w:rsid w:val="005875AF"/>
    <w:rsid w:val="005D500F"/>
    <w:rsid w:val="005E0A0F"/>
    <w:rsid w:val="00613B92"/>
    <w:rsid w:val="00625191"/>
    <w:rsid w:val="00681FFF"/>
    <w:rsid w:val="006A28F0"/>
    <w:rsid w:val="006E2E2F"/>
    <w:rsid w:val="006F643B"/>
    <w:rsid w:val="007000B3"/>
    <w:rsid w:val="007124E1"/>
    <w:rsid w:val="00722877"/>
    <w:rsid w:val="00752AC5"/>
    <w:rsid w:val="007B14B5"/>
    <w:rsid w:val="007D416C"/>
    <w:rsid w:val="007D626A"/>
    <w:rsid w:val="007F53DB"/>
    <w:rsid w:val="00800141"/>
    <w:rsid w:val="00824179"/>
    <w:rsid w:val="00847F0B"/>
    <w:rsid w:val="00856284"/>
    <w:rsid w:val="008564C5"/>
    <w:rsid w:val="00856CFA"/>
    <w:rsid w:val="008634E6"/>
    <w:rsid w:val="008761AD"/>
    <w:rsid w:val="00880B21"/>
    <w:rsid w:val="008C00BE"/>
    <w:rsid w:val="00931353"/>
    <w:rsid w:val="00957D5A"/>
    <w:rsid w:val="009A0B1A"/>
    <w:rsid w:val="009A13D5"/>
    <w:rsid w:val="009B0BA2"/>
    <w:rsid w:val="009C7098"/>
    <w:rsid w:val="009D33C1"/>
    <w:rsid w:val="009E4E08"/>
    <w:rsid w:val="009E7E71"/>
    <w:rsid w:val="00A11BEF"/>
    <w:rsid w:val="00A13972"/>
    <w:rsid w:val="00A20C4E"/>
    <w:rsid w:val="00A454D1"/>
    <w:rsid w:val="00A56162"/>
    <w:rsid w:val="00A6236F"/>
    <w:rsid w:val="00A637D0"/>
    <w:rsid w:val="00A64890"/>
    <w:rsid w:val="00A66242"/>
    <w:rsid w:val="00A71795"/>
    <w:rsid w:val="00A73771"/>
    <w:rsid w:val="00AA0BB3"/>
    <w:rsid w:val="00AB718A"/>
    <w:rsid w:val="00AC0E75"/>
    <w:rsid w:val="00AE6941"/>
    <w:rsid w:val="00B077EF"/>
    <w:rsid w:val="00B3773F"/>
    <w:rsid w:val="00B70A02"/>
    <w:rsid w:val="00B71110"/>
    <w:rsid w:val="00B86CC5"/>
    <w:rsid w:val="00B964F6"/>
    <w:rsid w:val="00B969D6"/>
    <w:rsid w:val="00BA06E5"/>
    <w:rsid w:val="00BE09A4"/>
    <w:rsid w:val="00C1422E"/>
    <w:rsid w:val="00C177A6"/>
    <w:rsid w:val="00C33501"/>
    <w:rsid w:val="00C538E0"/>
    <w:rsid w:val="00C7285F"/>
    <w:rsid w:val="00C76E1E"/>
    <w:rsid w:val="00CA775A"/>
    <w:rsid w:val="00CB0894"/>
    <w:rsid w:val="00CC342C"/>
    <w:rsid w:val="00CC41DD"/>
    <w:rsid w:val="00CC4DB7"/>
    <w:rsid w:val="00CE2A88"/>
    <w:rsid w:val="00D12E35"/>
    <w:rsid w:val="00D13B93"/>
    <w:rsid w:val="00D2054F"/>
    <w:rsid w:val="00D33297"/>
    <w:rsid w:val="00D4544A"/>
    <w:rsid w:val="00D50284"/>
    <w:rsid w:val="00D950D1"/>
    <w:rsid w:val="00DD592E"/>
    <w:rsid w:val="00DE6D89"/>
    <w:rsid w:val="00DF6E8E"/>
    <w:rsid w:val="00E00A39"/>
    <w:rsid w:val="00E05240"/>
    <w:rsid w:val="00E26540"/>
    <w:rsid w:val="00E32D51"/>
    <w:rsid w:val="00E37CB6"/>
    <w:rsid w:val="00E46413"/>
    <w:rsid w:val="00E534D5"/>
    <w:rsid w:val="00E62B79"/>
    <w:rsid w:val="00E747E1"/>
    <w:rsid w:val="00E9115F"/>
    <w:rsid w:val="00E94996"/>
    <w:rsid w:val="00ED20AC"/>
    <w:rsid w:val="00ED67E0"/>
    <w:rsid w:val="00ED7214"/>
    <w:rsid w:val="00F0397E"/>
    <w:rsid w:val="00F26462"/>
    <w:rsid w:val="00F715E0"/>
    <w:rsid w:val="00F73C5F"/>
    <w:rsid w:val="00FA0578"/>
    <w:rsid w:val="00FB21AF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83E45"/>
  <w15:docId w15:val="{4A9190A8-7870-459D-9AAB-78F2DA55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84"/>
    <w:rPr>
      <w:rFonts w:eastAsia="Times New Roman" w:cs="Times New Roman"/>
      <w:szCs w:val="24"/>
      <w:lang w:eastAsia="de-DE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Heading2">
    <w:name w:val="heading 2"/>
    <w:aliases w:val="2. Überschrift"/>
    <w:basedOn w:val="Normal"/>
    <w:next w:val="Normal"/>
    <w:link w:val="Heading2Char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37D0"/>
  </w:style>
  <w:style w:type="paragraph" w:styleId="Footer">
    <w:name w:val="footer"/>
    <w:basedOn w:val="Normal"/>
    <w:link w:val="FooterChar"/>
    <w:unhideWhenUsed/>
    <w:rsid w:val="00E32D51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32D51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A637D0"/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Cs w:val="22"/>
      <w:lang w:eastAsia="en-US"/>
    </w:r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Cs w:val="22"/>
      <w:lang w:eastAsia="en-US"/>
    </w:r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Cs w:val="22"/>
      <w:lang w:eastAsia="en-US"/>
    </w:r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NoSpacing">
    <w:name w:val="No Spacing"/>
    <w:basedOn w:val="Normal"/>
    <w:uiPriority w:val="4"/>
    <w:semiHidden/>
    <w:unhideWhenUsed/>
    <w:rsid w:val="000F1C7E"/>
    <w:rPr>
      <w:rFonts w:ascii="Arial" w:eastAsiaTheme="minorHAnsi" w:hAnsi="Arial" w:cstheme="minorBidi"/>
      <w:szCs w:val="22"/>
      <w:lang w:eastAsia="en-US"/>
    </w:rPr>
  </w:style>
  <w:style w:type="table" w:styleId="TableGrid">
    <w:name w:val="Table Grid"/>
    <w:basedOn w:val="TableNormal"/>
    <w:uiPriority w:val="59"/>
    <w:rsid w:val="00165E31"/>
    <w:pPr>
      <w:spacing w:after="0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D416C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D416C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semiHidden/>
    <w:rsid w:val="007D416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97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97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customStyle="1" w:styleId="Tabellenraster1">
    <w:name w:val="Tabellenraster1"/>
    <w:basedOn w:val="TableNormal"/>
    <w:next w:val="TableGrid"/>
    <w:rsid w:val="00E32D51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2D51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190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190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155975"/>
    <w:pPr>
      <w:spacing w:after="240"/>
      <w:ind w:left="720"/>
      <w:contextualSpacing/>
    </w:pPr>
    <w:rPr>
      <w:rFonts w:ascii="Arial" w:eastAsiaTheme="minorHAnsi" w:hAnsi="Arial" w:cstheme="minorBidi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z.de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c-ind@giz.de" TargetMode="External"/><Relationship Id="rId14" Type="http://schemas.openxmlformats.org/officeDocument/2006/relationships/hyperlink" Target="mailto:proc-ind@gi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\AppData\Local\Temp\interessensbekundung_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095B-B0A7-4030-9FB5-84FAA192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interessensbekundung_en</Template>
  <TotalTime>5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Interessensbekundung en, Stand: Februar 2016</vt:lpstr>
      <vt:lpstr>Interessensbekundung en, Stand: Januar 2016</vt:lpstr>
    </vt:vector>
  </TitlesOfParts>
  <Company>GIZ GmbH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Interessensbekundung en, Stand: Februar 2016</dc:title>
  <dc:creator>Florian Simonsen</dc:creator>
  <cp:lastModifiedBy>Sanjay Dhar</cp:lastModifiedBy>
  <cp:revision>3</cp:revision>
  <dcterms:created xsi:type="dcterms:W3CDTF">2019-09-23T03:48:00Z</dcterms:created>
  <dcterms:modified xsi:type="dcterms:W3CDTF">2019-09-23T14:18:00Z</dcterms:modified>
</cp:coreProperties>
</file>