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17C7" w14:textId="77777777" w:rsidR="00513842" w:rsidRPr="009607EC" w:rsidRDefault="00513842" w:rsidP="00FA3463">
      <w:pPr>
        <w:spacing w:line="276" w:lineRule="auto"/>
        <w:rPr>
          <w:rStyle w:val="Seitenzahl"/>
          <w:lang w:val="en-GB"/>
        </w:rPr>
      </w:pPr>
    </w:p>
    <w:p w14:paraId="265CFEE4" w14:textId="77777777" w:rsidR="00513842" w:rsidRPr="009607EC" w:rsidRDefault="00513842" w:rsidP="00FA3463">
      <w:pPr>
        <w:spacing w:line="276" w:lineRule="auto"/>
        <w:rPr>
          <w:rStyle w:val="Seitenzahl"/>
          <w:lang w:val="en-GB"/>
        </w:rPr>
      </w:pPr>
    </w:p>
    <w:p w14:paraId="58AB4340" w14:textId="77777777" w:rsidR="00513842" w:rsidRPr="009607EC" w:rsidRDefault="00513842" w:rsidP="00513842">
      <w:pPr>
        <w:spacing w:line="276" w:lineRule="auto"/>
        <w:ind w:left="426"/>
        <w:rPr>
          <w:rStyle w:val="Seitenzahl"/>
          <w:lang w:val="en-GB"/>
        </w:rPr>
      </w:pPr>
    </w:p>
    <w:p w14:paraId="0181D44C" w14:textId="77777777" w:rsidR="000851CB" w:rsidRPr="009607EC" w:rsidRDefault="000851CB" w:rsidP="00513842">
      <w:pPr>
        <w:spacing w:line="276" w:lineRule="auto"/>
        <w:ind w:left="426"/>
        <w:rPr>
          <w:rStyle w:val="Seitenzahl"/>
          <w:rFonts w:eastAsiaTheme="majorEastAsia"/>
          <w:b/>
          <w:sz w:val="24"/>
          <w:szCs w:val="24"/>
          <w:lang w:val="en-GB"/>
        </w:rPr>
      </w:pPr>
    </w:p>
    <w:p w14:paraId="3D3FC099" w14:textId="2A017CB5" w:rsidR="00BF2686" w:rsidRPr="009607EC" w:rsidRDefault="00220C3F" w:rsidP="00513842">
      <w:pPr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b/>
          <w:sz w:val="24"/>
          <w:szCs w:val="24"/>
          <w:lang w:val="en-GB"/>
        </w:rPr>
        <w:t>Declaration of consent to the use of ph</w:t>
      </w:r>
      <w:r w:rsidR="00BF2686" w:rsidRPr="009607EC">
        <w:rPr>
          <w:rStyle w:val="Seitenzahl"/>
          <w:rFonts w:eastAsiaTheme="majorEastAsia"/>
          <w:b/>
          <w:sz w:val="24"/>
          <w:szCs w:val="24"/>
          <w:lang w:val="en-GB"/>
        </w:rPr>
        <w:t>otos</w:t>
      </w:r>
      <w:r w:rsidR="00C70F17" w:rsidRPr="009607EC">
        <w:rPr>
          <w:rStyle w:val="Seitenzahl"/>
          <w:rFonts w:eastAsiaTheme="majorEastAsia"/>
          <w:b/>
          <w:sz w:val="24"/>
          <w:szCs w:val="24"/>
          <w:lang w:val="en-GB"/>
        </w:rPr>
        <w:t>/</w:t>
      </w:r>
      <w:r w:rsidRPr="009607EC">
        <w:rPr>
          <w:rStyle w:val="Seitenzahl"/>
          <w:rFonts w:eastAsiaTheme="majorEastAsia"/>
          <w:b/>
          <w:sz w:val="24"/>
          <w:szCs w:val="24"/>
          <w:lang w:val="en-GB"/>
        </w:rPr>
        <w:t>v</w:t>
      </w:r>
      <w:r w:rsidR="00C70F17" w:rsidRPr="009607EC">
        <w:rPr>
          <w:rStyle w:val="Seitenzahl"/>
          <w:rFonts w:eastAsiaTheme="majorEastAsia"/>
          <w:b/>
          <w:sz w:val="24"/>
          <w:szCs w:val="24"/>
          <w:lang w:val="en-GB"/>
        </w:rPr>
        <w:t>ideos</w:t>
      </w:r>
    </w:p>
    <w:p w14:paraId="51CC78F6" w14:textId="77777777" w:rsidR="00FA3463" w:rsidRPr="009607EC" w:rsidRDefault="00FA3463" w:rsidP="00FA3463">
      <w:pPr>
        <w:spacing w:line="276" w:lineRule="auto"/>
        <w:rPr>
          <w:rStyle w:val="Seitenzahl"/>
          <w:sz w:val="18"/>
          <w:szCs w:val="18"/>
          <w:lang w:val="en-GB"/>
        </w:rPr>
      </w:pPr>
    </w:p>
    <w:p w14:paraId="2C4944DE" w14:textId="354181B5" w:rsidR="0018196E" w:rsidRPr="009607EC" w:rsidRDefault="00AB281F" w:rsidP="00493C1D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 w:eastAsia="zh-TW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In connection with</w:t>
      </w:r>
    </w:p>
    <w:p w14:paraId="11E3C7C7" w14:textId="77777777" w:rsidR="00493C1D" w:rsidRPr="009607EC" w:rsidRDefault="00493C1D" w:rsidP="00493C1D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 w:eastAsia="zh-TW"/>
        </w:rPr>
      </w:pPr>
    </w:p>
    <w:p w14:paraId="6A73C993" w14:textId="77777777" w:rsidR="0018196E" w:rsidRPr="009607EC" w:rsidRDefault="0018196E" w:rsidP="00513842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_______________________________________________________________</w:t>
      </w:r>
    </w:p>
    <w:p w14:paraId="7708F3A7" w14:textId="4307D243" w:rsidR="009724F2" w:rsidRPr="009607EC" w:rsidRDefault="0018196E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 xml:space="preserve">(Name </w:t>
      </w:r>
      <w:r w:rsidR="00D407C4" w:rsidRPr="009607EC">
        <w:rPr>
          <w:rStyle w:val="Seitenzahl"/>
          <w:rFonts w:cs="Arial"/>
          <w:sz w:val="18"/>
          <w:szCs w:val="18"/>
          <w:lang w:val="en-GB"/>
        </w:rPr>
        <w:t>of project or event</w:t>
      </w:r>
      <w:r w:rsidRPr="009607EC">
        <w:rPr>
          <w:rStyle w:val="Seitenzahl"/>
          <w:rFonts w:cs="Arial"/>
          <w:sz w:val="18"/>
          <w:szCs w:val="18"/>
          <w:lang w:val="en-GB"/>
        </w:rPr>
        <w:t>)</w:t>
      </w:r>
      <w:r w:rsidRPr="009607EC">
        <w:rPr>
          <w:rStyle w:val="Seitenzahl"/>
          <w:rFonts w:cs="Arial"/>
          <w:sz w:val="18"/>
          <w:szCs w:val="18"/>
          <w:lang w:val="en-GB"/>
        </w:rPr>
        <w:br/>
      </w:r>
    </w:p>
    <w:p w14:paraId="3D3E951B" w14:textId="66796AD6" w:rsidR="00220C3F" w:rsidRPr="009607EC" w:rsidRDefault="00220C3F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I hereby consent to</w:t>
      </w:r>
    </w:p>
    <w:p w14:paraId="5B049465" w14:textId="77777777" w:rsidR="00220C3F" w:rsidRPr="009607EC" w:rsidRDefault="00220C3F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</w:p>
    <w:p w14:paraId="2D78330C" w14:textId="16B49A1F" w:rsidR="00C70F17" w:rsidRPr="009607EC" w:rsidRDefault="00220C3F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ph</w:t>
      </w:r>
      <w:r w:rsidR="009724F2" w:rsidRPr="009607EC">
        <w:rPr>
          <w:rStyle w:val="Seitenzahl"/>
          <w:rFonts w:cs="Arial"/>
          <w:sz w:val="18"/>
          <w:szCs w:val="18"/>
          <w:lang w:val="en-GB"/>
        </w:rPr>
        <w:t>otos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eastAsia="Times New Roman" w:cs="Arial"/>
          <w:sz w:val="18"/>
          <w:szCs w:val="18"/>
          <w:lang w:val="en-GB" w:eastAsia="de-DE"/>
        </w:rPr>
        <w:t>and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>/</w:t>
      </w:r>
      <w:r w:rsidRPr="009607EC">
        <w:rPr>
          <w:rStyle w:val="Seitenzahl"/>
          <w:rFonts w:eastAsia="Times New Roman" w:cs="Arial"/>
          <w:sz w:val="18"/>
          <w:szCs w:val="18"/>
          <w:lang w:val="en-GB" w:eastAsia="de-DE"/>
        </w:rPr>
        <w:t>or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v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>ideos</w:t>
      </w:r>
      <w:r w:rsidR="009724F2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of</w:t>
      </w:r>
    </w:p>
    <w:p w14:paraId="774B240E" w14:textId="38C1FDAE" w:rsidR="00FA3463" w:rsidRPr="009607EC" w:rsidRDefault="00BF2686" w:rsidP="00513842">
      <w:pPr>
        <w:spacing w:line="276" w:lineRule="auto"/>
        <w:ind w:firstLine="426"/>
        <w:rPr>
          <w:rStyle w:val="Seitenzahl"/>
          <w:rFonts w:eastAsiaTheme="minorHAnsi"/>
          <w:sz w:val="18"/>
          <w:szCs w:val="18"/>
          <w:lang w:val="en-GB" w:eastAsia="en-US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 m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yself</w:t>
      </w:r>
    </w:p>
    <w:p w14:paraId="18B31EFB" w14:textId="2E0AC7C1" w:rsidR="009724F2" w:rsidRPr="009607EC" w:rsidRDefault="00FA3463" w:rsidP="00513842">
      <w:pPr>
        <w:spacing w:line="276" w:lineRule="auto"/>
        <w:ind w:firstLine="426"/>
        <w:rPr>
          <w:rStyle w:val="Seitenzahl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 </w:t>
      </w:r>
      <w:r w:rsidR="00220C3F" w:rsidRPr="009607EC">
        <w:rPr>
          <w:rStyle w:val="Seitenzahl"/>
          <w:sz w:val="18"/>
          <w:szCs w:val="18"/>
          <w:lang w:val="en-GB" w:eastAsia="en-GB"/>
        </w:rPr>
        <w:t>my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220C3F" w:rsidRPr="009607EC">
        <w:rPr>
          <w:rStyle w:val="Seitenzahl"/>
          <w:rFonts w:eastAsia="Proxima Nova"/>
          <w:sz w:val="18"/>
          <w:szCs w:val="18"/>
          <w:lang w:val="en-GB"/>
        </w:rPr>
        <w:t>child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>/</w:t>
      </w:r>
      <w:r w:rsidR="00220C3F" w:rsidRPr="009607EC">
        <w:rPr>
          <w:rStyle w:val="Seitenzahl"/>
          <w:rFonts w:eastAsia="Proxima Nova"/>
          <w:sz w:val="18"/>
          <w:szCs w:val="18"/>
          <w:lang w:val="en-GB"/>
        </w:rPr>
        <w:t>children</w:t>
      </w:r>
      <w:r w:rsidR="009724F2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</w:p>
    <w:p w14:paraId="2AB83A42" w14:textId="77777777" w:rsidR="009724F2" w:rsidRPr="009607EC" w:rsidRDefault="009724F2" w:rsidP="00FA3463">
      <w:pPr>
        <w:spacing w:line="276" w:lineRule="auto"/>
        <w:rPr>
          <w:rStyle w:val="Seitenzahl"/>
          <w:sz w:val="18"/>
          <w:szCs w:val="18"/>
          <w:lang w:val="en-GB"/>
        </w:rPr>
      </w:pPr>
    </w:p>
    <w:p w14:paraId="789FBCDB" w14:textId="77777777" w:rsidR="009724F2" w:rsidRPr="009607EC" w:rsidRDefault="009724F2" w:rsidP="00513842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 w:eastAsia="zh-TW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_______________________________________________________________</w:t>
      </w:r>
    </w:p>
    <w:p w14:paraId="231D1752" w14:textId="3EE383C8" w:rsidR="00BF2686" w:rsidRPr="009607EC" w:rsidRDefault="009724F2" w:rsidP="00513842">
      <w:pPr>
        <w:spacing w:line="276" w:lineRule="auto"/>
        <w:ind w:firstLine="426"/>
        <w:rPr>
          <w:rStyle w:val="Seitenzahl"/>
          <w:rFonts w:eastAsiaTheme="minorHAnsi"/>
          <w:sz w:val="18"/>
          <w:szCs w:val="18"/>
          <w:lang w:val="en-GB" w:eastAsia="en-US"/>
        </w:rPr>
      </w:pPr>
      <w:r w:rsidRPr="009607EC">
        <w:rPr>
          <w:rStyle w:val="Seitenzahl"/>
          <w:sz w:val="18"/>
          <w:szCs w:val="18"/>
          <w:lang w:val="en-GB"/>
        </w:rPr>
        <w:t>(</w:t>
      </w:r>
      <w:r w:rsidR="00220C3F" w:rsidRPr="009607EC">
        <w:rPr>
          <w:rStyle w:val="Seitenzahl"/>
          <w:sz w:val="18"/>
          <w:szCs w:val="18"/>
          <w:lang w:val="en-GB"/>
        </w:rPr>
        <w:t xml:space="preserve">Child’s/children’s </w:t>
      </w:r>
      <w:r w:rsidR="00220C3F" w:rsidRPr="009607EC">
        <w:rPr>
          <w:rStyle w:val="Seitenzahl"/>
          <w:rFonts w:eastAsia="Proxima Nova"/>
          <w:sz w:val="18"/>
          <w:szCs w:val="18"/>
          <w:lang w:val="en-GB"/>
        </w:rPr>
        <w:t>name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(s)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>)</w:t>
      </w:r>
    </w:p>
    <w:p w14:paraId="2E145EB6" w14:textId="77777777" w:rsidR="009724F2" w:rsidRPr="009607EC" w:rsidRDefault="009724F2" w:rsidP="00FA3463">
      <w:pPr>
        <w:pStyle w:val="Listenabsatz"/>
        <w:spacing w:line="276" w:lineRule="auto"/>
        <w:ind w:left="0"/>
        <w:rPr>
          <w:rStyle w:val="Seitenzahl"/>
          <w:rFonts w:cs="Arial"/>
          <w:sz w:val="18"/>
          <w:szCs w:val="18"/>
          <w:lang w:val="en-GB" w:eastAsia="zh-TW"/>
        </w:rPr>
      </w:pPr>
    </w:p>
    <w:p w14:paraId="5E822F40" w14:textId="585F84C9" w:rsidR="00BF2686" w:rsidRPr="009607EC" w:rsidRDefault="00220C3F" w:rsidP="00633EE8">
      <w:pPr>
        <w:pStyle w:val="Listenabsatz"/>
        <w:spacing w:line="276" w:lineRule="auto"/>
        <w:ind w:left="426"/>
        <w:rPr>
          <w:rStyle w:val="Seitenzahl"/>
          <w:rFonts w:cs="Arial"/>
          <w:sz w:val="18"/>
          <w:szCs w:val="18"/>
          <w:lang w:val="en-GB"/>
        </w:rPr>
      </w:pPr>
      <w:proofErr w:type="gramStart"/>
      <w:r w:rsidRPr="009607EC">
        <w:rPr>
          <w:rStyle w:val="Seitenzahl"/>
          <w:rFonts w:cs="Arial"/>
          <w:sz w:val="18"/>
          <w:szCs w:val="18"/>
          <w:lang w:val="en-GB"/>
        </w:rPr>
        <w:t>being</w:t>
      </w:r>
      <w:proofErr w:type="gramEnd"/>
      <w:r w:rsidRPr="009607EC">
        <w:rPr>
          <w:rStyle w:val="Seitenzahl"/>
          <w:rFonts w:cs="Arial"/>
          <w:sz w:val="18"/>
          <w:szCs w:val="18"/>
          <w:lang w:val="en-GB"/>
        </w:rPr>
        <w:t xml:space="preserve"> created </w:t>
      </w:r>
      <w:r w:rsidRPr="009607EC">
        <w:rPr>
          <w:rStyle w:val="Seitenzahl"/>
          <w:rFonts w:eastAsia="Times New Roman" w:cs="Arial"/>
          <w:sz w:val="18"/>
          <w:szCs w:val="18"/>
          <w:lang w:val="en-GB" w:eastAsia="de-DE"/>
        </w:rPr>
        <w:t>and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used by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="001F1A4C">
        <w:rPr>
          <w:rStyle w:val="Seitenzahl"/>
          <w:rFonts w:cs="Arial"/>
          <w:sz w:val="18"/>
          <w:szCs w:val="18"/>
          <w:lang w:val="en-GB"/>
        </w:rPr>
        <w:t xml:space="preserve">the Deutsche </w:t>
      </w:r>
      <w:proofErr w:type="spellStart"/>
      <w:r w:rsidR="001F1A4C">
        <w:rPr>
          <w:rStyle w:val="Seitenzahl"/>
          <w:rFonts w:cs="Arial"/>
          <w:sz w:val="18"/>
          <w:szCs w:val="18"/>
          <w:lang w:val="en-GB"/>
        </w:rPr>
        <w:t>Gesellschaft</w:t>
      </w:r>
      <w:proofErr w:type="spellEnd"/>
      <w:r w:rsidR="001F1A4C">
        <w:rPr>
          <w:rStyle w:val="Seitenzahl"/>
          <w:rFonts w:cs="Arial"/>
          <w:sz w:val="18"/>
          <w:szCs w:val="18"/>
          <w:lang w:val="en-GB"/>
        </w:rPr>
        <w:t xml:space="preserve"> </w:t>
      </w:r>
      <w:proofErr w:type="spellStart"/>
      <w:r w:rsidR="001F1A4C">
        <w:rPr>
          <w:rStyle w:val="Seitenzahl"/>
          <w:rFonts w:cs="Arial"/>
          <w:sz w:val="18"/>
          <w:szCs w:val="18"/>
          <w:lang w:val="en-GB"/>
        </w:rPr>
        <w:t>für</w:t>
      </w:r>
      <w:proofErr w:type="spellEnd"/>
      <w:r w:rsidR="001F1A4C">
        <w:rPr>
          <w:rStyle w:val="Seitenzahl"/>
          <w:rFonts w:cs="Arial"/>
          <w:sz w:val="18"/>
          <w:szCs w:val="18"/>
          <w:lang w:val="en-GB"/>
        </w:rPr>
        <w:t xml:space="preserve"> Internationale </w:t>
      </w:r>
      <w:proofErr w:type="spellStart"/>
      <w:r w:rsidR="001F1A4C">
        <w:rPr>
          <w:rStyle w:val="Seitenzahl"/>
          <w:rFonts w:cs="Arial"/>
          <w:sz w:val="18"/>
          <w:szCs w:val="18"/>
          <w:lang w:val="en-GB"/>
        </w:rPr>
        <w:t>Zusammenarbeit</w:t>
      </w:r>
      <w:proofErr w:type="spellEnd"/>
      <w:r w:rsidR="001F1A4C">
        <w:rPr>
          <w:rStyle w:val="Seitenzahl"/>
          <w:rFonts w:cs="Arial"/>
          <w:sz w:val="18"/>
          <w:szCs w:val="18"/>
          <w:lang w:val="en-GB"/>
        </w:rPr>
        <w:t xml:space="preserve"> (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>GIZ</w:t>
      </w:r>
      <w:r w:rsidR="001F1A4C">
        <w:rPr>
          <w:rStyle w:val="Seitenzahl"/>
          <w:rFonts w:cs="Arial"/>
          <w:sz w:val="18"/>
          <w:szCs w:val="18"/>
          <w:lang w:val="en-GB"/>
        </w:rPr>
        <w:t>)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GmbH </w:t>
      </w:r>
      <w:r w:rsidRPr="009607EC">
        <w:rPr>
          <w:rStyle w:val="Seitenzahl"/>
          <w:rFonts w:cs="Arial"/>
          <w:sz w:val="18"/>
          <w:szCs w:val="18"/>
          <w:lang w:val="en-GB"/>
        </w:rPr>
        <w:t>for the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following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purposes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>:</w:t>
      </w:r>
    </w:p>
    <w:p w14:paraId="435BA0DD" w14:textId="77777777" w:rsidR="00BF2686" w:rsidRPr="009607EC" w:rsidRDefault="00BF2686" w:rsidP="00FA3463">
      <w:pPr>
        <w:pStyle w:val="Listenabsatz"/>
        <w:spacing w:line="276" w:lineRule="auto"/>
        <w:ind w:left="0"/>
        <w:rPr>
          <w:rStyle w:val="Seitenzahl"/>
          <w:rFonts w:cs="Arial"/>
          <w:sz w:val="18"/>
          <w:szCs w:val="18"/>
          <w:lang w:val="en-GB"/>
        </w:rPr>
      </w:pPr>
    </w:p>
    <w:p w14:paraId="2D37065E" w14:textId="47493D4E" w:rsidR="00513842" w:rsidRPr="009607EC" w:rsidRDefault="00FA3463" w:rsidP="00513842">
      <w:pPr>
        <w:spacing w:line="276" w:lineRule="auto"/>
        <w:ind w:firstLine="708"/>
        <w:rPr>
          <w:rStyle w:val="Seitenzahl"/>
          <w:rFonts w:eastAsiaTheme="minorHAnsi"/>
          <w:sz w:val="18"/>
          <w:szCs w:val="18"/>
          <w:lang w:val="en-GB" w:eastAsia="en-US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 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Publication as part of GIZ’s public relations work</w:t>
      </w:r>
      <w:r w:rsidR="00050D20">
        <w:rPr>
          <w:rStyle w:val="Seitenzahl"/>
          <w:rFonts w:eastAsiaTheme="majorEastAsia"/>
          <w:sz w:val="18"/>
          <w:szCs w:val="18"/>
          <w:lang w:val="en-GB"/>
        </w:rPr>
        <w:t>,</w:t>
      </w:r>
    </w:p>
    <w:p w14:paraId="17D3742C" w14:textId="7A5B9FF7" w:rsidR="00BF2686" w:rsidRPr="009607EC" w:rsidRDefault="00AC4EF0" w:rsidP="00050D20">
      <w:pPr>
        <w:spacing w:line="276" w:lineRule="auto"/>
        <w:ind w:firstLine="708"/>
        <w:rPr>
          <w:rStyle w:val="Seitenzahl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47647E">
        <w:rPr>
          <w:rStyle w:val="Seitenzahl"/>
          <w:rFonts w:eastAsiaTheme="majorEastAsia"/>
          <w:sz w:val="18"/>
          <w:szCs w:val="18"/>
          <w:lang w:val="en-GB"/>
        </w:rPr>
        <w:t xml:space="preserve">   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e.g</w:t>
      </w:r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. </w:t>
      </w:r>
      <w:r w:rsidR="00050D20">
        <w:rPr>
          <w:rStyle w:val="Seitenzahl"/>
          <w:rFonts w:eastAsiaTheme="majorEastAsia"/>
          <w:sz w:val="18"/>
          <w:szCs w:val="18"/>
          <w:lang w:val="en-GB"/>
        </w:rPr>
        <w:t xml:space="preserve">in </w:t>
      </w:r>
      <w:r w:rsidR="00220C3F" w:rsidRPr="009607EC">
        <w:rPr>
          <w:sz w:val="18"/>
          <w:szCs w:val="18"/>
          <w:lang w:val="en-GB" w:eastAsia="de-DE"/>
        </w:rPr>
        <w:t>event documentation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>f</w:t>
      </w:r>
      <w:r w:rsidR="00C70F17" w:rsidRPr="009607EC">
        <w:rPr>
          <w:sz w:val="18"/>
          <w:szCs w:val="18"/>
          <w:lang w:val="en-GB" w:eastAsia="de-DE"/>
        </w:rPr>
        <w:t>lyer</w:t>
      </w:r>
      <w:r w:rsidR="007D2194" w:rsidRPr="009607EC">
        <w:rPr>
          <w:sz w:val="18"/>
          <w:szCs w:val="18"/>
          <w:lang w:val="en-GB" w:eastAsia="de-DE"/>
        </w:rPr>
        <w:t>s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>brochures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>GIZ’s websites</w:t>
      </w:r>
      <w:r w:rsidR="00050D20">
        <w:rPr>
          <w:sz w:val="18"/>
          <w:szCs w:val="18"/>
          <w:lang w:val="en-GB" w:eastAsia="de-DE"/>
        </w:rPr>
        <w:t xml:space="preserve"> and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7D2194" w:rsidRPr="009607EC">
        <w:rPr>
          <w:sz w:val="18"/>
          <w:szCs w:val="18"/>
          <w:lang w:val="en-GB" w:eastAsia="de-DE"/>
        </w:rPr>
        <w:t>s</w:t>
      </w:r>
      <w:r w:rsidR="00C70F17" w:rsidRPr="009607EC">
        <w:rPr>
          <w:sz w:val="18"/>
          <w:szCs w:val="18"/>
          <w:lang w:val="en-GB" w:eastAsia="de-DE"/>
        </w:rPr>
        <w:t>ocial</w:t>
      </w:r>
      <w:r w:rsidR="007D2194" w:rsidRPr="009607EC">
        <w:rPr>
          <w:sz w:val="18"/>
          <w:szCs w:val="18"/>
          <w:lang w:val="en-GB" w:eastAsia="de-DE"/>
        </w:rPr>
        <w:t xml:space="preserve"> m</w:t>
      </w:r>
      <w:r w:rsidR="00C70F17" w:rsidRPr="009607EC">
        <w:rPr>
          <w:sz w:val="18"/>
          <w:szCs w:val="18"/>
          <w:lang w:val="en-GB" w:eastAsia="de-DE"/>
        </w:rPr>
        <w:t>edia</w:t>
      </w:r>
      <w:r w:rsidR="007D2194" w:rsidRPr="009607EC">
        <w:rPr>
          <w:sz w:val="18"/>
          <w:szCs w:val="18"/>
          <w:lang w:val="en-GB" w:eastAsia="de-DE"/>
        </w:rPr>
        <w:t xml:space="preserve"> channels</w:t>
      </w:r>
      <w:r w:rsidR="00050D20">
        <w:rPr>
          <w:sz w:val="18"/>
          <w:szCs w:val="18"/>
          <w:lang w:val="en-GB" w:eastAsia="de-DE"/>
        </w:rPr>
        <w:t>;</w:t>
      </w:r>
    </w:p>
    <w:p w14:paraId="601199F2" w14:textId="5CA8EF25" w:rsidR="00BF2686" w:rsidRPr="009607EC" w:rsidRDefault="00FA3463" w:rsidP="00C70F17">
      <w:pPr>
        <w:spacing w:line="276" w:lineRule="auto"/>
        <w:ind w:firstLine="708"/>
        <w:rPr>
          <w:rStyle w:val="Seitenzahl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 </w:t>
      </w:r>
      <w:proofErr w:type="gramStart"/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Forwarding</w:t>
      </w:r>
      <w:proofErr w:type="gramEnd"/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to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GIZ’s clients</w:t>
      </w:r>
      <w:r w:rsidR="00661A7E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sz w:val="18"/>
          <w:szCs w:val="18"/>
          <w:lang w:val="en-GB" w:eastAsia="de-DE"/>
        </w:rPr>
        <w:t>and</w:t>
      </w:r>
      <w:r w:rsidR="00661A7E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inorHAnsi"/>
          <w:kern w:val="4"/>
          <w:sz w:val="18"/>
          <w:szCs w:val="18"/>
          <w:lang w:val="en-GB" w:eastAsia="en-US"/>
        </w:rPr>
        <w:t>project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sz w:val="18"/>
          <w:szCs w:val="18"/>
          <w:lang w:val="en-GB" w:eastAsia="en-GB"/>
        </w:rPr>
        <w:t>partners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for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use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i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n </w:t>
      </w:r>
      <w:r w:rsidR="007D2194" w:rsidRPr="009607EC">
        <w:rPr>
          <w:rStyle w:val="Seitenzahl"/>
          <w:rFonts w:eastAsiaTheme="majorEastAsia"/>
          <w:iCs/>
          <w:sz w:val="18"/>
          <w:szCs w:val="18"/>
          <w:lang w:val="en-GB"/>
        </w:rPr>
        <w:t>their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public relations work</w:t>
      </w:r>
      <w:r w:rsidR="00050D20">
        <w:rPr>
          <w:rStyle w:val="Seitenzahl"/>
          <w:rFonts w:eastAsiaTheme="majorEastAsia"/>
          <w:sz w:val="18"/>
          <w:szCs w:val="18"/>
          <w:lang w:val="en-GB"/>
        </w:rPr>
        <w:t>.</w:t>
      </w:r>
    </w:p>
    <w:p w14:paraId="1E4BCCC1" w14:textId="77777777" w:rsidR="00BF2686" w:rsidRPr="009607EC" w:rsidRDefault="00BF2686" w:rsidP="00FA3463">
      <w:pPr>
        <w:pStyle w:val="Listenabsatz"/>
        <w:spacing w:line="276" w:lineRule="auto"/>
        <w:ind w:left="0"/>
        <w:rPr>
          <w:rStyle w:val="Seitenzahl"/>
          <w:rFonts w:cs="Arial"/>
          <w:sz w:val="18"/>
          <w:szCs w:val="18"/>
          <w:lang w:val="en-GB" w:eastAsia="zh-TW"/>
        </w:rPr>
      </w:pPr>
      <w:bookmarkStart w:id="0" w:name="_GoBack"/>
      <w:bookmarkEnd w:id="0"/>
    </w:p>
    <w:p w14:paraId="5CFADAE8" w14:textId="15A78BDF" w:rsidR="00C70F17" w:rsidRPr="009607EC" w:rsidRDefault="0059516E" w:rsidP="0082405C">
      <w:pPr>
        <w:ind w:left="426"/>
        <w:rPr>
          <w:sz w:val="18"/>
          <w:szCs w:val="18"/>
          <w:lang w:val="en-GB" w:eastAsia="de-DE"/>
        </w:rPr>
      </w:pPr>
      <w:r>
        <w:rPr>
          <w:sz w:val="18"/>
          <w:szCs w:val="18"/>
          <w:lang w:val="en-GB" w:eastAsia="de-DE"/>
        </w:rPr>
        <w:t>Y</w:t>
      </w:r>
      <w:r w:rsidR="007D2194" w:rsidRPr="009607EC">
        <w:rPr>
          <w:sz w:val="18"/>
          <w:szCs w:val="18"/>
          <w:lang w:val="en-GB" w:eastAsia="de-DE"/>
        </w:rPr>
        <w:t>ou have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7D2194" w:rsidRPr="009607EC">
        <w:rPr>
          <w:sz w:val="18"/>
          <w:szCs w:val="18"/>
          <w:lang w:val="en-GB" w:eastAsia="de-DE"/>
        </w:rPr>
        <w:t>the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7D2194" w:rsidRPr="009607EC">
        <w:rPr>
          <w:sz w:val="18"/>
          <w:szCs w:val="18"/>
          <w:lang w:val="en-GB" w:eastAsia="de-DE"/>
        </w:rPr>
        <w:t xml:space="preserve">right to </w:t>
      </w:r>
      <w:r w:rsidR="00B330F5" w:rsidRPr="009607EC">
        <w:rPr>
          <w:sz w:val="18"/>
          <w:szCs w:val="18"/>
          <w:lang w:val="en-GB" w:eastAsia="de-DE"/>
        </w:rPr>
        <w:t>inquire</w:t>
      </w:r>
      <w:r w:rsidR="007D2194" w:rsidRPr="009607EC">
        <w:rPr>
          <w:sz w:val="18"/>
          <w:szCs w:val="18"/>
          <w:lang w:val="en-GB" w:eastAsia="de-DE"/>
        </w:rPr>
        <w:t xml:space="preserve"> </w:t>
      </w:r>
      <w:r>
        <w:rPr>
          <w:sz w:val="18"/>
          <w:szCs w:val="18"/>
          <w:lang w:val="en-GB" w:eastAsia="de-DE"/>
        </w:rPr>
        <w:t>a</w:t>
      </w:r>
      <w:r w:rsidRPr="009607EC">
        <w:rPr>
          <w:sz w:val="18"/>
          <w:szCs w:val="18"/>
          <w:lang w:val="en-GB" w:eastAsia="de-DE"/>
        </w:rPr>
        <w:t xml:space="preserve">t any time </w:t>
      </w:r>
      <w:r w:rsidR="007D2194" w:rsidRPr="009607EC">
        <w:rPr>
          <w:sz w:val="18"/>
          <w:szCs w:val="18"/>
          <w:lang w:val="en-GB" w:eastAsia="de-DE"/>
        </w:rPr>
        <w:t>about the type of data processing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 xml:space="preserve">and </w:t>
      </w:r>
      <w:r w:rsidR="00FD3C74" w:rsidRPr="009607EC">
        <w:rPr>
          <w:sz w:val="18"/>
          <w:szCs w:val="18"/>
          <w:lang w:val="en-GB" w:eastAsia="de-DE"/>
        </w:rPr>
        <w:t xml:space="preserve">to have </w:t>
      </w:r>
      <w:r w:rsidR="00B330F5" w:rsidRPr="009607EC">
        <w:rPr>
          <w:sz w:val="18"/>
          <w:szCs w:val="18"/>
          <w:lang w:val="en-GB" w:eastAsia="de-DE"/>
        </w:rPr>
        <w:t>the data</w:t>
      </w:r>
      <w:r w:rsidR="00FD3C74" w:rsidRPr="009607EC">
        <w:rPr>
          <w:sz w:val="18"/>
          <w:szCs w:val="18"/>
          <w:lang w:val="en-GB" w:eastAsia="de-DE"/>
        </w:rPr>
        <w:t xml:space="preserve"> corrected if </w:t>
      </w:r>
      <w:r w:rsidR="00B330F5" w:rsidRPr="009607EC">
        <w:rPr>
          <w:sz w:val="18"/>
          <w:szCs w:val="18"/>
          <w:lang w:val="en-GB" w:eastAsia="de-DE"/>
        </w:rPr>
        <w:t>they are incorrect</w:t>
      </w:r>
      <w:r w:rsidR="00FD3C74" w:rsidRPr="009607EC">
        <w:rPr>
          <w:sz w:val="18"/>
          <w:szCs w:val="18"/>
          <w:lang w:val="en-GB" w:eastAsia="de-DE"/>
        </w:rPr>
        <w:t>,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FD3C74" w:rsidRPr="009607EC">
        <w:rPr>
          <w:sz w:val="18"/>
          <w:szCs w:val="18"/>
          <w:lang w:val="en-GB" w:eastAsia="de-DE"/>
        </w:rPr>
        <w:t>or to demand that the</w:t>
      </w:r>
      <w:r w:rsidR="00B330F5" w:rsidRPr="009607EC">
        <w:rPr>
          <w:sz w:val="18"/>
          <w:szCs w:val="18"/>
          <w:lang w:val="en-GB" w:eastAsia="de-DE"/>
        </w:rPr>
        <w:t>ir</w:t>
      </w:r>
      <w:r w:rsidR="00FD3C74" w:rsidRPr="009607EC">
        <w:rPr>
          <w:sz w:val="18"/>
          <w:szCs w:val="18"/>
          <w:lang w:val="en-GB" w:eastAsia="de-DE"/>
        </w:rPr>
        <w:t xml:space="preserve"> processing be restricted or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FD3C74" w:rsidRPr="009607EC">
        <w:rPr>
          <w:sz w:val="18"/>
          <w:szCs w:val="18"/>
          <w:lang w:val="en-GB" w:eastAsia="de-DE"/>
        </w:rPr>
        <w:t>that the data be deleted</w:t>
      </w:r>
      <w:r w:rsidR="00C70F17" w:rsidRPr="009607EC">
        <w:rPr>
          <w:sz w:val="18"/>
          <w:szCs w:val="18"/>
          <w:lang w:val="en-GB" w:eastAsia="de-DE"/>
        </w:rPr>
        <w:t xml:space="preserve">. </w:t>
      </w:r>
      <w:r w:rsidR="00FD3C74" w:rsidRPr="009607EC">
        <w:rPr>
          <w:sz w:val="18"/>
          <w:szCs w:val="18"/>
          <w:lang w:val="en-GB" w:eastAsia="de-DE"/>
        </w:rPr>
        <w:t xml:space="preserve">Furthermore, you may </w:t>
      </w:r>
      <w:r w:rsidR="00CF22C0" w:rsidRPr="009607EC">
        <w:rPr>
          <w:sz w:val="18"/>
          <w:szCs w:val="18"/>
          <w:lang w:val="en-GB" w:eastAsia="de-DE"/>
        </w:rPr>
        <w:t>withdraw</w:t>
      </w:r>
      <w:r w:rsidR="00FD3C74" w:rsidRPr="009607EC">
        <w:rPr>
          <w:sz w:val="18"/>
          <w:szCs w:val="18"/>
          <w:lang w:val="en-GB" w:eastAsia="de-DE"/>
        </w:rPr>
        <w:t xml:space="preserve"> your consent </w:t>
      </w:r>
      <w:r w:rsidR="00FE66B3" w:rsidRPr="009607EC">
        <w:rPr>
          <w:sz w:val="18"/>
          <w:szCs w:val="18"/>
          <w:lang w:val="en-GB" w:eastAsia="de-DE"/>
        </w:rPr>
        <w:t xml:space="preserve">at any time </w:t>
      </w:r>
      <w:r w:rsidR="00FD3C74" w:rsidRPr="009607EC">
        <w:rPr>
          <w:sz w:val="18"/>
          <w:szCs w:val="18"/>
          <w:lang w:val="en-GB" w:eastAsia="de-DE"/>
        </w:rPr>
        <w:t>to use of the photos and recordings</w:t>
      </w:r>
      <w:r w:rsidR="00C70F17" w:rsidRPr="009607EC">
        <w:rPr>
          <w:sz w:val="18"/>
          <w:szCs w:val="18"/>
          <w:lang w:val="en-GB" w:eastAsia="de-DE"/>
        </w:rPr>
        <w:t xml:space="preserve">. </w:t>
      </w:r>
      <w:r w:rsidR="00FD3C74" w:rsidRPr="009607EC">
        <w:rPr>
          <w:sz w:val="18"/>
          <w:szCs w:val="18"/>
          <w:lang w:val="en-GB" w:eastAsia="de-DE"/>
        </w:rPr>
        <w:t xml:space="preserve">Please email </w:t>
      </w:r>
      <w:r w:rsidR="00CF22C0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withdrawal of your consent </w:t>
      </w:r>
      <w:r w:rsidR="00FD3C74" w:rsidRPr="009607EC">
        <w:rPr>
          <w:sz w:val="18"/>
          <w:szCs w:val="18"/>
          <w:lang w:val="en-GB" w:eastAsia="de-DE"/>
        </w:rPr>
        <w:t>to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C70F17" w:rsidRPr="009607EC">
        <w:rPr>
          <w:sz w:val="18"/>
          <w:szCs w:val="18"/>
          <w:highlight w:val="yellow"/>
          <w:lang w:val="en-GB" w:eastAsia="de-DE"/>
        </w:rPr>
        <w:t>____________.</w:t>
      </w:r>
      <w:r w:rsidR="00C70F17" w:rsidRPr="009607EC">
        <w:rPr>
          <w:color w:val="000000"/>
          <w:sz w:val="18"/>
          <w:szCs w:val="18"/>
          <w:lang w:val="en-GB" w:eastAsia="de-DE"/>
        </w:rPr>
        <w:t xml:space="preserve"> </w:t>
      </w:r>
      <w:r w:rsidR="00FD3C74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 xml:space="preserve">Please </w:t>
      </w:r>
      <w:r w:rsidR="00CD2169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>insert here either the email address of your function or your own</w:t>
      </w:r>
      <w:r w:rsidR="00BC2A38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 xml:space="preserve"> </w:t>
      </w:r>
      <w:r w:rsidR="00CD2169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>e</w:t>
      </w:r>
      <w:r w:rsidR="00BC2A38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>mail</w:t>
      </w:r>
      <w:r w:rsidR="00CD2169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 xml:space="preserve"> address</w:t>
      </w:r>
      <w:r w:rsidR="00CD2169" w:rsidRPr="009607EC">
        <w:rPr>
          <w:rStyle w:val="Kommentarzeichen"/>
          <w:color w:val="FF0000"/>
          <w:sz w:val="18"/>
          <w:szCs w:val="18"/>
          <w:lang w:val="en-GB"/>
        </w:rPr>
        <w:t>.</w:t>
      </w:r>
      <w:r w:rsidR="00BC2A38" w:rsidRPr="009607EC">
        <w:rPr>
          <w:color w:val="FF0000"/>
          <w:sz w:val="18"/>
          <w:szCs w:val="18"/>
          <w:lang w:val="en-GB" w:eastAsia="de-DE"/>
        </w:rPr>
        <w:t xml:space="preserve"> </w:t>
      </w:r>
      <w:r w:rsidR="00CF22C0" w:rsidRPr="009607EC">
        <w:rPr>
          <w:rStyle w:val="Seitenzahl"/>
          <w:rFonts w:eastAsiaTheme="majorEastAsia"/>
          <w:sz w:val="18"/>
          <w:szCs w:val="18"/>
          <w:lang w:val="en-GB"/>
        </w:rPr>
        <w:t>This does not affect the lawfulness of any processing of your data before your consent was withdrawn</w:t>
      </w:r>
      <w:r w:rsidR="00027034">
        <w:rPr>
          <w:sz w:val="18"/>
          <w:szCs w:val="18"/>
          <w:lang w:val="en-GB" w:eastAsia="de-DE"/>
        </w:rPr>
        <w:t>.</w:t>
      </w:r>
    </w:p>
    <w:p w14:paraId="1EACEB79" w14:textId="5853622A" w:rsidR="00C70F17" w:rsidRPr="009607EC" w:rsidRDefault="006B57B0" w:rsidP="0082405C">
      <w:pPr>
        <w:ind w:left="426"/>
        <w:rPr>
          <w:color w:val="000000"/>
          <w:sz w:val="18"/>
          <w:szCs w:val="18"/>
          <w:lang w:val="en-GB" w:eastAsia="de-DE"/>
        </w:rPr>
      </w:pPr>
      <w:r w:rsidRPr="009607EC">
        <w:rPr>
          <w:sz w:val="18"/>
          <w:szCs w:val="18"/>
          <w:lang w:val="en-GB" w:eastAsia="de-DE"/>
        </w:rPr>
        <w:t xml:space="preserve">If you </w:t>
      </w:r>
      <w:r w:rsidR="00027034">
        <w:rPr>
          <w:sz w:val="18"/>
          <w:szCs w:val="18"/>
          <w:lang w:val="en-GB" w:eastAsia="de-DE"/>
        </w:rPr>
        <w:t>believe</w:t>
      </w:r>
      <w:r w:rsidRPr="009607EC">
        <w:rPr>
          <w:sz w:val="18"/>
          <w:szCs w:val="18"/>
          <w:lang w:val="en-GB" w:eastAsia="de-DE"/>
        </w:rPr>
        <w:t xml:space="preserve"> the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Pr="009607EC">
        <w:rPr>
          <w:sz w:val="18"/>
          <w:szCs w:val="18"/>
          <w:lang w:val="en-GB" w:eastAsia="de-DE"/>
        </w:rPr>
        <w:t xml:space="preserve">data processing </w:t>
      </w:r>
      <w:r w:rsidR="00027034">
        <w:rPr>
          <w:sz w:val="18"/>
          <w:szCs w:val="18"/>
          <w:lang w:val="en-GB" w:eastAsia="de-DE"/>
        </w:rPr>
        <w:t xml:space="preserve">to be </w:t>
      </w:r>
      <w:r w:rsidRPr="009607EC">
        <w:rPr>
          <w:sz w:val="18"/>
          <w:szCs w:val="18"/>
          <w:lang w:val="en-GB" w:eastAsia="de-DE"/>
        </w:rPr>
        <w:t>unlawful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Pr="009607EC">
        <w:rPr>
          <w:sz w:val="18"/>
          <w:szCs w:val="18"/>
          <w:lang w:val="en-GB" w:eastAsia="de-DE"/>
        </w:rPr>
        <w:t>you may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Pr="009607EC">
        <w:rPr>
          <w:sz w:val="18"/>
          <w:szCs w:val="18"/>
          <w:lang w:val="en-GB" w:eastAsia="de-DE"/>
        </w:rPr>
        <w:t xml:space="preserve">contact </w:t>
      </w:r>
      <w:r w:rsidR="00C356B2" w:rsidRPr="009607EC">
        <w:rPr>
          <w:sz w:val="18"/>
          <w:szCs w:val="18"/>
          <w:lang w:val="en-GB" w:eastAsia="de-DE"/>
        </w:rPr>
        <w:t>GIZ</w:t>
      </w:r>
      <w:r w:rsidRPr="009607EC">
        <w:rPr>
          <w:sz w:val="18"/>
          <w:szCs w:val="18"/>
          <w:lang w:val="en-GB" w:eastAsia="de-DE"/>
        </w:rPr>
        <w:t>’s</w:t>
      </w:r>
      <w:r w:rsidR="00C356B2" w:rsidRPr="009607EC">
        <w:rPr>
          <w:sz w:val="18"/>
          <w:szCs w:val="18"/>
          <w:lang w:val="en-GB" w:eastAsia="de-DE"/>
        </w:rPr>
        <w:t xml:space="preserve"> </w:t>
      </w:r>
      <w:r w:rsidRPr="009607EC">
        <w:rPr>
          <w:sz w:val="18"/>
          <w:szCs w:val="18"/>
          <w:lang w:val="en-GB" w:eastAsia="de-DE"/>
        </w:rPr>
        <w:t xml:space="preserve">data protection officer </w:t>
      </w:r>
      <w:r w:rsidR="00C70F17" w:rsidRPr="009607EC">
        <w:rPr>
          <w:color w:val="000000"/>
          <w:sz w:val="18"/>
          <w:szCs w:val="18"/>
          <w:lang w:val="en-GB" w:eastAsia="de-DE"/>
        </w:rPr>
        <w:t>(</w:t>
      </w:r>
      <w:hyperlink r:id="rId8" w:history="1">
        <w:r w:rsidR="00C356B2" w:rsidRPr="009607EC">
          <w:rPr>
            <w:rStyle w:val="Hyperlink"/>
            <w:sz w:val="18"/>
            <w:szCs w:val="18"/>
            <w:lang w:val="en-GB"/>
          </w:rPr>
          <w:t>datenschutzbeauftragter@giz.de</w:t>
        </w:r>
      </w:hyperlink>
      <w:r w:rsidR="00C70F17" w:rsidRPr="009607EC">
        <w:rPr>
          <w:color w:val="000000"/>
          <w:sz w:val="18"/>
          <w:szCs w:val="18"/>
          <w:lang w:val="en-GB" w:eastAsia="de-DE"/>
        </w:rPr>
        <w:t>)</w:t>
      </w:r>
      <w:r w:rsidR="00D407C4" w:rsidRPr="009607EC">
        <w:rPr>
          <w:color w:val="000000"/>
          <w:sz w:val="18"/>
          <w:szCs w:val="18"/>
          <w:lang w:val="en-GB" w:eastAsia="de-DE"/>
        </w:rPr>
        <w:t xml:space="preserve">, </w:t>
      </w:r>
      <w:r w:rsidR="00D407C4" w:rsidRPr="009607EC">
        <w:rPr>
          <w:sz w:val="18"/>
          <w:szCs w:val="18"/>
          <w:lang w:val="en-GB" w:eastAsia="de-DE"/>
        </w:rPr>
        <w:t>or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D407C4" w:rsidRPr="009607EC">
        <w:rPr>
          <w:sz w:val="18"/>
          <w:szCs w:val="18"/>
          <w:lang w:val="en-GB" w:eastAsia="de-DE"/>
        </w:rPr>
        <w:t>lodge a complaint with the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D407C4" w:rsidRPr="009607EC">
        <w:rPr>
          <w:sz w:val="18"/>
          <w:szCs w:val="18"/>
          <w:lang w:val="en-GB" w:eastAsia="de-DE"/>
        </w:rPr>
        <w:t>responsible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1435E5" w:rsidRPr="009607EC">
        <w:rPr>
          <w:sz w:val="18"/>
          <w:szCs w:val="18"/>
          <w:lang w:val="en-GB" w:eastAsia="de-DE"/>
        </w:rPr>
        <w:t>data protection supervisory authority</w:t>
      </w:r>
      <w:r w:rsidR="00CC147F" w:rsidRPr="009607EC">
        <w:rPr>
          <w:sz w:val="18"/>
          <w:szCs w:val="18"/>
          <w:lang w:val="en-GB" w:eastAsia="de-DE"/>
        </w:rPr>
        <w:t xml:space="preserve"> </w:t>
      </w:r>
      <w:r w:rsidR="005C0CE6">
        <w:rPr>
          <w:sz w:val="18"/>
          <w:szCs w:val="18"/>
          <w:lang w:val="en-GB" w:eastAsia="de-DE"/>
        </w:rPr>
        <w:t>–</w:t>
      </w:r>
      <w:r w:rsidR="00CC147F" w:rsidRPr="009607EC">
        <w:rPr>
          <w:sz w:val="18"/>
          <w:szCs w:val="18"/>
          <w:lang w:val="en-GB" w:eastAsia="de-DE"/>
        </w:rPr>
        <w:t xml:space="preserve"> </w:t>
      </w:r>
      <w:r w:rsidR="005C0CE6">
        <w:rPr>
          <w:sz w:val="18"/>
          <w:szCs w:val="18"/>
          <w:lang w:val="en-GB" w:eastAsia="de-DE"/>
        </w:rPr>
        <w:t xml:space="preserve">the </w:t>
      </w:r>
      <w:r w:rsidR="00CC147F" w:rsidRPr="009607EC">
        <w:rPr>
          <w:rStyle w:val="Seitenzahl"/>
          <w:rFonts w:eastAsiaTheme="majorEastAsia"/>
          <w:sz w:val="18"/>
          <w:szCs w:val="18"/>
          <w:lang w:val="en-GB"/>
        </w:rPr>
        <w:t>Federal Data Protection Commissioner</w:t>
      </w:r>
      <w:r w:rsidR="00CC147F" w:rsidRPr="009607EC">
        <w:rPr>
          <w:sz w:val="18"/>
          <w:szCs w:val="18"/>
          <w:lang w:val="en-GB" w:eastAsia="de-DE"/>
        </w:rPr>
        <w:t xml:space="preserve"> (</w:t>
      </w:r>
      <w:r w:rsidR="00C356B2" w:rsidRPr="009607EC">
        <w:rPr>
          <w:sz w:val="18"/>
          <w:szCs w:val="18"/>
          <w:lang w:val="en-GB" w:eastAsia="de-DE"/>
        </w:rPr>
        <w:t>BfDI</w:t>
      </w:r>
      <w:r w:rsidR="00CC147F" w:rsidRPr="009607EC">
        <w:rPr>
          <w:sz w:val="18"/>
          <w:szCs w:val="18"/>
          <w:lang w:val="en-GB" w:eastAsia="de-DE"/>
        </w:rPr>
        <w:t>)</w:t>
      </w:r>
      <w:r w:rsidR="00C356B2" w:rsidRPr="009607EC">
        <w:rPr>
          <w:sz w:val="18"/>
          <w:szCs w:val="18"/>
          <w:lang w:val="en-GB" w:eastAsia="de-DE"/>
        </w:rPr>
        <w:t xml:space="preserve"> </w:t>
      </w:r>
      <w:r w:rsidR="00C70F17" w:rsidRPr="009607EC">
        <w:rPr>
          <w:color w:val="000000"/>
          <w:sz w:val="18"/>
          <w:szCs w:val="18"/>
          <w:lang w:val="en-GB" w:eastAsia="de-DE"/>
        </w:rPr>
        <w:t>(</w:t>
      </w:r>
      <w:hyperlink r:id="rId9" w:history="1">
        <w:r w:rsidR="00C356B2" w:rsidRPr="009607EC">
          <w:rPr>
            <w:rStyle w:val="Hyperlink"/>
            <w:sz w:val="18"/>
            <w:szCs w:val="18"/>
            <w:lang w:val="en-GB" w:eastAsia="de-DE"/>
          </w:rPr>
          <w:t>poststelle@bfdi.bund.de</w:t>
        </w:r>
      </w:hyperlink>
      <w:r w:rsidR="00C70F17" w:rsidRPr="009607EC">
        <w:rPr>
          <w:color w:val="000000"/>
          <w:sz w:val="18"/>
          <w:szCs w:val="18"/>
          <w:lang w:val="en-GB" w:eastAsia="de-DE"/>
        </w:rPr>
        <w:t xml:space="preserve">). </w:t>
      </w:r>
    </w:p>
    <w:p w14:paraId="6AD237BA" w14:textId="77777777" w:rsidR="00C70F17" w:rsidRPr="009607EC" w:rsidRDefault="00C70F17" w:rsidP="0082405C">
      <w:pPr>
        <w:pStyle w:val="Listenabsatz"/>
        <w:spacing w:line="276" w:lineRule="auto"/>
        <w:ind w:left="567"/>
        <w:rPr>
          <w:rFonts w:eastAsia="Times New Roman" w:cs="Arial"/>
          <w:color w:val="000000"/>
          <w:sz w:val="20"/>
          <w:szCs w:val="20"/>
          <w:lang w:val="en-GB" w:eastAsia="de-DE"/>
        </w:rPr>
      </w:pPr>
    </w:p>
    <w:p w14:paraId="1DB0D24F" w14:textId="77777777" w:rsidR="00C70F17" w:rsidRPr="009607EC" w:rsidRDefault="00C70F17" w:rsidP="0082405C">
      <w:pPr>
        <w:pStyle w:val="Listenabsatz"/>
        <w:spacing w:line="276" w:lineRule="auto"/>
        <w:ind w:left="567"/>
        <w:rPr>
          <w:rStyle w:val="Seitenzahl"/>
          <w:lang w:val="en-GB"/>
        </w:rPr>
      </w:pPr>
    </w:p>
    <w:p w14:paraId="2380DE5E" w14:textId="77777777" w:rsidR="00BF2686" w:rsidRPr="009607EC" w:rsidRDefault="00BF2686" w:rsidP="0082405C">
      <w:pPr>
        <w:pStyle w:val="Listenabsatz"/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sz w:val="18"/>
          <w:szCs w:val="18"/>
          <w:lang w:val="en-GB"/>
        </w:rPr>
        <w:t>___________________________________________________________</w:t>
      </w:r>
      <w:r w:rsidR="00FA3463" w:rsidRPr="009607EC">
        <w:rPr>
          <w:rStyle w:val="Seitenzahl"/>
          <w:sz w:val="18"/>
          <w:szCs w:val="18"/>
          <w:lang w:val="en-GB"/>
        </w:rPr>
        <w:t>____</w:t>
      </w:r>
    </w:p>
    <w:p w14:paraId="21DF826F" w14:textId="281128CD" w:rsidR="00493C1D" w:rsidRPr="009607EC" w:rsidRDefault="00D407C4" w:rsidP="0082405C">
      <w:pPr>
        <w:pStyle w:val="Listenabsatz"/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sz w:val="18"/>
          <w:szCs w:val="18"/>
          <w:lang w:val="en-GB"/>
        </w:rPr>
        <w:t>Family n</w:t>
      </w:r>
      <w:r w:rsidR="00924937" w:rsidRPr="009607EC">
        <w:rPr>
          <w:rStyle w:val="Seitenzahl"/>
          <w:sz w:val="18"/>
          <w:szCs w:val="18"/>
          <w:lang w:val="en-GB"/>
        </w:rPr>
        <w:t>ame</w:t>
      </w:r>
    </w:p>
    <w:p w14:paraId="169B9E57" w14:textId="77777777" w:rsidR="00C70F17" w:rsidRPr="009607EC" w:rsidRDefault="00C70F17" w:rsidP="0082405C">
      <w:pPr>
        <w:ind w:left="426"/>
        <w:rPr>
          <w:rStyle w:val="Seitenzahl"/>
          <w:rFonts w:eastAsiaTheme="majorEastAsia"/>
          <w:sz w:val="18"/>
          <w:szCs w:val="18"/>
          <w:lang w:val="en-GB"/>
        </w:rPr>
      </w:pPr>
    </w:p>
    <w:p w14:paraId="6B16240E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_________________________________________________</w:t>
      </w:r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>______________</w:t>
      </w:r>
    </w:p>
    <w:p w14:paraId="4B720C9F" w14:textId="660516CA" w:rsidR="00C70F17" w:rsidRPr="009607EC" w:rsidRDefault="00D407C4" w:rsidP="0082405C">
      <w:pPr>
        <w:ind w:left="426"/>
        <w:rPr>
          <w:rStyle w:val="Seitenzahl"/>
          <w:rFonts w:eastAsiaTheme="majorEastAsia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Given </w:t>
      </w:r>
      <w:r w:rsidR="00924937" w:rsidRPr="009607EC">
        <w:rPr>
          <w:rStyle w:val="Seitenzahl"/>
          <w:rFonts w:eastAsiaTheme="majorEastAsia"/>
          <w:sz w:val="18"/>
          <w:szCs w:val="18"/>
          <w:lang w:val="en-GB"/>
        </w:rPr>
        <w:t>name</w:t>
      </w:r>
    </w:p>
    <w:p w14:paraId="715AFA03" w14:textId="77777777" w:rsidR="00C70F17" w:rsidRPr="009607EC" w:rsidRDefault="00C70F17" w:rsidP="0082405C">
      <w:pPr>
        <w:ind w:left="426"/>
        <w:rPr>
          <w:rStyle w:val="Seitenzahl"/>
          <w:lang w:val="en-GB"/>
        </w:rPr>
      </w:pPr>
    </w:p>
    <w:p w14:paraId="4A364584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__________________________________________</w:t>
      </w:r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>_____________________</w:t>
      </w:r>
    </w:p>
    <w:p w14:paraId="1F15BFAF" w14:textId="4C322D27" w:rsidR="00493C1D" w:rsidRPr="009607EC" w:rsidRDefault="00493C1D" w:rsidP="0082405C">
      <w:pPr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Dat</w:t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e of recording/photo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Country of recording/photo</w:t>
      </w:r>
    </w:p>
    <w:p w14:paraId="2067512D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</w:p>
    <w:p w14:paraId="36A1F275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</w:p>
    <w:p w14:paraId="7DDF3470" w14:textId="77777777" w:rsidR="00BF2686" w:rsidRPr="009607EC" w:rsidRDefault="00BF2686" w:rsidP="0082405C">
      <w:pPr>
        <w:pStyle w:val="Listenabsatz"/>
        <w:spacing w:line="276" w:lineRule="auto"/>
        <w:ind w:left="426"/>
        <w:rPr>
          <w:rStyle w:val="Seitenzahl"/>
          <w:rFonts w:cs="Arial"/>
          <w:sz w:val="20"/>
          <w:szCs w:val="20"/>
          <w:lang w:val="en-GB" w:eastAsia="zh-TW"/>
        </w:rPr>
      </w:pPr>
    </w:p>
    <w:p w14:paraId="76EBA6E4" w14:textId="77777777" w:rsidR="00BF2686" w:rsidRPr="009607EC" w:rsidRDefault="00FA3463" w:rsidP="0082405C">
      <w:pPr>
        <w:spacing w:line="276" w:lineRule="auto"/>
        <w:ind w:left="426"/>
        <w:rPr>
          <w:rStyle w:val="Seitenzahl"/>
          <w:rFonts w:eastAsiaTheme="minorHAnsi" w:cstheme="minorBidi"/>
          <w:sz w:val="22"/>
          <w:szCs w:val="22"/>
          <w:lang w:val="en-GB" w:eastAsia="en-US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_______________________________________________________________</w:t>
      </w:r>
    </w:p>
    <w:p w14:paraId="496E82EC" w14:textId="11E9CFCF" w:rsidR="00885BA4" w:rsidRPr="009607EC" w:rsidRDefault="00FA3463" w:rsidP="0082405C">
      <w:pPr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Dat</w:t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e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, </w:t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place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Signature</w:t>
      </w:r>
    </w:p>
    <w:p w14:paraId="2FA16895" w14:textId="77777777" w:rsidR="00885BA4" w:rsidRPr="009607EC" w:rsidRDefault="00885BA4" w:rsidP="00885BA4">
      <w:pPr>
        <w:spacing w:line="276" w:lineRule="auto"/>
        <w:ind w:firstLine="708"/>
        <w:rPr>
          <w:rStyle w:val="Seitenzahl"/>
          <w:lang w:val="en-GB"/>
        </w:rPr>
      </w:pPr>
    </w:p>
    <w:p w14:paraId="5E35F597" w14:textId="77777777" w:rsidR="00885BA4" w:rsidRPr="009607EC" w:rsidRDefault="00885BA4" w:rsidP="00885BA4">
      <w:pPr>
        <w:spacing w:line="276" w:lineRule="auto"/>
        <w:ind w:firstLine="708"/>
        <w:rPr>
          <w:rStyle w:val="Seitenzahl"/>
          <w:lang w:val="en-GB"/>
        </w:rPr>
      </w:pPr>
    </w:p>
    <w:sectPr w:rsidR="00885BA4" w:rsidRPr="009607EC" w:rsidSect="000851CB">
      <w:headerReference w:type="default" r:id="rId10"/>
      <w:footerReference w:type="even" r:id="rId11"/>
      <w:headerReference w:type="first" r:id="rId12"/>
      <w:type w:val="continuous"/>
      <w:pgSz w:w="11906" w:h="16838" w:code="9"/>
      <w:pgMar w:top="720" w:right="2408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FE56" w14:textId="77777777" w:rsidR="003C1AE6" w:rsidRDefault="003C1AE6" w:rsidP="006B6047">
      <w:r>
        <w:separator/>
      </w:r>
    </w:p>
    <w:p w14:paraId="088D1571" w14:textId="77777777" w:rsidR="003C1AE6" w:rsidRDefault="003C1AE6" w:rsidP="006B6047"/>
    <w:p w14:paraId="277C4E9E" w14:textId="77777777" w:rsidR="003C1AE6" w:rsidRDefault="003C1AE6" w:rsidP="006B6047"/>
    <w:p w14:paraId="66E0D093" w14:textId="77777777" w:rsidR="003C1AE6" w:rsidRDefault="003C1AE6" w:rsidP="006B6047"/>
    <w:p w14:paraId="59AE74B0" w14:textId="77777777" w:rsidR="003C1AE6" w:rsidRDefault="003C1AE6" w:rsidP="006B6047"/>
  </w:endnote>
  <w:endnote w:type="continuationSeparator" w:id="0">
    <w:p w14:paraId="0D4F4387" w14:textId="77777777" w:rsidR="003C1AE6" w:rsidRDefault="003C1AE6" w:rsidP="006B6047">
      <w:r>
        <w:continuationSeparator/>
      </w:r>
    </w:p>
    <w:p w14:paraId="34DE4B24" w14:textId="77777777" w:rsidR="003C1AE6" w:rsidRDefault="003C1AE6" w:rsidP="006B6047"/>
    <w:p w14:paraId="4EF5674A" w14:textId="77777777" w:rsidR="003C1AE6" w:rsidRDefault="003C1AE6" w:rsidP="006B6047"/>
    <w:p w14:paraId="3788591A" w14:textId="77777777" w:rsidR="003C1AE6" w:rsidRDefault="003C1AE6" w:rsidP="006B6047"/>
    <w:p w14:paraId="04CEFE69" w14:textId="77777777" w:rsidR="003C1AE6" w:rsidRDefault="003C1AE6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7E26" w14:textId="77777777" w:rsidR="00886DD9" w:rsidRDefault="00F66380" w:rsidP="006B6047">
    <w:r>
      <w:fldChar w:fldCharType="begin"/>
    </w:r>
    <w:r w:rsidR="00886DD9">
      <w:instrText xml:space="preserve">PAGE  </w:instrText>
    </w:r>
    <w:r>
      <w:fldChar w:fldCharType="separate"/>
    </w:r>
    <w:r w:rsidR="0052355E">
      <w:rPr>
        <w:noProof/>
      </w:rPr>
      <w:t>2</w:t>
    </w:r>
    <w:r>
      <w:fldChar w:fldCharType="end"/>
    </w:r>
  </w:p>
  <w:p w14:paraId="2795710A" w14:textId="77777777" w:rsidR="00886DD9" w:rsidRPr="00382083" w:rsidRDefault="00886DD9" w:rsidP="006B6047"/>
  <w:p w14:paraId="2B1E626D" w14:textId="77777777" w:rsidR="00886DD9" w:rsidRDefault="00886DD9" w:rsidP="006B6047"/>
  <w:p w14:paraId="47B2C89D" w14:textId="77777777" w:rsidR="00886DD9" w:rsidRDefault="00886DD9" w:rsidP="006B6047"/>
  <w:p w14:paraId="30C700C8" w14:textId="77777777" w:rsidR="00886DD9" w:rsidRDefault="00886DD9" w:rsidP="006B6047"/>
  <w:p w14:paraId="5D75D903" w14:textId="77777777" w:rsidR="00886DD9" w:rsidRDefault="00886DD9" w:rsidP="006B60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99E7" w14:textId="77777777" w:rsidR="003C1AE6" w:rsidRDefault="003C1AE6" w:rsidP="006B6047">
      <w:r>
        <w:separator/>
      </w:r>
    </w:p>
    <w:p w14:paraId="1179EF77" w14:textId="77777777" w:rsidR="003C1AE6" w:rsidRDefault="003C1AE6" w:rsidP="006B6047"/>
    <w:p w14:paraId="0DE452B8" w14:textId="77777777" w:rsidR="003C1AE6" w:rsidRDefault="003C1AE6" w:rsidP="006B6047"/>
    <w:p w14:paraId="0B460FF3" w14:textId="77777777" w:rsidR="003C1AE6" w:rsidRDefault="003C1AE6" w:rsidP="006B6047"/>
    <w:p w14:paraId="19DE8C1C" w14:textId="77777777" w:rsidR="003C1AE6" w:rsidRDefault="003C1AE6" w:rsidP="006B6047"/>
  </w:footnote>
  <w:footnote w:type="continuationSeparator" w:id="0">
    <w:p w14:paraId="06640C31" w14:textId="77777777" w:rsidR="003C1AE6" w:rsidRDefault="003C1AE6" w:rsidP="006B6047">
      <w:r>
        <w:continuationSeparator/>
      </w:r>
    </w:p>
    <w:p w14:paraId="47346ACC" w14:textId="77777777" w:rsidR="003C1AE6" w:rsidRDefault="003C1AE6" w:rsidP="006B6047"/>
    <w:p w14:paraId="40F1FA63" w14:textId="77777777" w:rsidR="003C1AE6" w:rsidRDefault="003C1AE6" w:rsidP="006B6047"/>
    <w:p w14:paraId="1E1F7F7C" w14:textId="77777777" w:rsidR="003C1AE6" w:rsidRDefault="003C1AE6" w:rsidP="006B6047"/>
    <w:p w14:paraId="396A7185" w14:textId="77777777" w:rsidR="003C1AE6" w:rsidRDefault="003C1AE6" w:rsidP="006B6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1B21" w14:textId="77777777" w:rsidR="00886DD9" w:rsidRPr="0073773E" w:rsidRDefault="00C85C31" w:rsidP="002E51F9">
    <w:pPr>
      <w:pStyle w:val="Kopfzeile"/>
      <w:spacing w:line="240" w:lineRule="auto"/>
      <w:rPr>
        <w:vanish/>
        <w:sz w:val="2"/>
        <w:szCs w:val="2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79636721" wp14:editId="757866C7">
              <wp:simplePos x="0" y="0"/>
              <wp:positionH relativeFrom="column">
                <wp:posOffset>3744595</wp:posOffset>
              </wp:positionH>
              <wp:positionV relativeFrom="page">
                <wp:posOffset>615950</wp:posOffset>
              </wp:positionV>
              <wp:extent cx="1954530" cy="745490"/>
              <wp:effectExtent l="0" t="0" r="0" b="0"/>
              <wp:wrapNone/>
              <wp:docPr id="13" name="logo_i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4530" cy="745490"/>
                        <a:chOff x="0" y="0"/>
                        <a:chExt cx="1955549" cy="746911"/>
                      </a:xfrm>
                    </wpg:grpSpPr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09D992" id="logo_is" o:spid="_x0000_s1026" style="position:absolute;margin-left:294.85pt;margin-top:48.5pt;width:153.9pt;height:58.7pt;z-index:251671552;visibility:hidden;mso-position-vertical-relative:page;mso-width-relative:margin;mso-height-relative:margin" coordsize="19555,7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h4o8SWvg/w9eapfSGOzsImmmYDJVRyTigC/RXH/Bz45+HfjvodxqPhu6ku7W1l8mRnjKY&#10;bGehrs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if2kf+SC+Lv8AsGTf+g121cT+0eN3wG8Wj/qGTf8AoNAHhH/BJf8A5Ixrn/YT&#10;P/oAr6tr5T/4JNIyfBnXNylf+Jmeo/2BX1Z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y4t47y&#10;BopY1kjkG1lYZVh6EU+igCrpWiWehQtHZWtvaRsdxWGMICfXAq1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" o:allowincell="f">
              <v:rect id="Rechteck 14" o:spid="_x0000_s1027" style="position:absolute;width:19555;height: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ikwgAAANsAAAAPAAAAZHJzL2Rvd25yZXYueG1sRE9NawIx&#10;EL0X+h/CFLyUmlXa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AaYkikwgAAANsAAAAPAAAA&#10;AAAAAAAAAAAAAAcCAABkcnMvZG93bnJldi54bWxQSwUGAAAAAAMAAwC3AAAA9gIAAAAA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width:14304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0" wp14:anchorId="270BE1FF" wp14:editId="0DE9B74D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2DDE3" id="Gerade Verbindung 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w2kg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54144" behindDoc="0" locked="0" layoutInCell="0" allowOverlap="0" wp14:anchorId="5A29B945" wp14:editId="0DB58408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0CC77" id="Gerade Verbindung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886DD9" w:rsidRPr="0073773E">
      <w:rPr>
        <w:noProof/>
        <w:vanish/>
        <w:lang w:val="de-DE" w:eastAsia="de-DE"/>
      </w:rPr>
      <w:drawing>
        <wp:anchor distT="0" distB="0" distL="114300" distR="114300" simplePos="0" relativeHeight="251656192" behindDoc="0" locked="0" layoutInCell="0" allowOverlap="1" wp14:anchorId="0796D2F8" wp14:editId="40282014">
          <wp:simplePos x="0" y="0"/>
          <wp:positionH relativeFrom="page">
            <wp:posOffset>4948881</wp:posOffset>
          </wp:positionH>
          <wp:positionV relativeFrom="page">
            <wp:posOffset>759941</wp:posOffset>
          </wp:positionV>
          <wp:extent cx="1686697" cy="444843"/>
          <wp:effectExtent l="0" t="0" r="0" b="0"/>
          <wp:wrapNone/>
          <wp:docPr id="3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86697" cy="44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A79FD9" w14:textId="77777777" w:rsidR="00886DD9" w:rsidRPr="002E51F9" w:rsidRDefault="00886DD9" w:rsidP="002E51F9">
    <w:pPr>
      <w:pStyle w:val="Kopfzeile"/>
      <w:spacing w:line="240" w:lineRule="auto"/>
      <w:rPr>
        <w:vanish/>
        <w:sz w:val="2"/>
        <w:szCs w:val="2"/>
      </w:rPr>
    </w:pPr>
  </w:p>
  <w:p w14:paraId="1CAC2006" w14:textId="77777777" w:rsidR="00886DD9" w:rsidRPr="002E51F9" w:rsidRDefault="00886DD9" w:rsidP="002E51F9">
    <w:pPr>
      <w:pStyle w:val="Kopfzeile"/>
      <w:spacing w:after="1540"/>
    </w:pPr>
  </w:p>
  <w:p w14:paraId="12555801" w14:textId="4F038607" w:rsidR="00886DD9" w:rsidRPr="001F1A4C" w:rsidRDefault="00DF79A1" w:rsidP="001955D4">
    <w:pPr>
      <w:pStyle w:val="Kopfzeile"/>
    </w:pPr>
    <w:r w:rsidRPr="001F1A4C">
      <w:t>Page</w:t>
    </w:r>
    <w:r w:rsidR="00886DD9" w:rsidRPr="001F1A4C">
      <w:t xml:space="preserve"> </w:t>
    </w:r>
    <w:r w:rsidR="00C85C31">
      <w:rPr>
        <w:noProof/>
        <w:lang w:val="de-DE"/>
      </w:rPr>
      <w:fldChar w:fldCharType="begin"/>
    </w:r>
    <w:r w:rsidR="00C85C31" w:rsidRPr="001F1A4C">
      <w:rPr>
        <w:noProof/>
      </w:rPr>
      <w:instrText xml:space="preserve"> PAGE  \* Arabic  \* MERGEFORMAT </w:instrText>
    </w:r>
    <w:r w:rsidR="00C85C31">
      <w:rPr>
        <w:noProof/>
        <w:lang w:val="de-DE"/>
      </w:rPr>
      <w:fldChar w:fldCharType="separate"/>
    </w:r>
    <w:r w:rsidR="002C6FFE" w:rsidRPr="001F1A4C">
      <w:rPr>
        <w:noProof/>
      </w:rPr>
      <w:t>2</w:t>
    </w:r>
    <w:r w:rsidR="00C85C31">
      <w:rPr>
        <w:noProof/>
        <w:lang w:val="de-DE"/>
      </w:rPr>
      <w:fldChar w:fldCharType="end"/>
    </w:r>
    <w:r w:rsidR="00886DD9" w:rsidRPr="001F1A4C">
      <w:t>/</w:t>
    </w:r>
    <w:r w:rsidR="00C85C31">
      <w:rPr>
        <w:noProof/>
        <w:lang w:val="de-DE"/>
      </w:rPr>
      <w:fldChar w:fldCharType="begin"/>
    </w:r>
    <w:r w:rsidR="00C85C31" w:rsidRPr="001F1A4C">
      <w:rPr>
        <w:noProof/>
      </w:rPr>
      <w:instrText xml:space="preserve"> NUMPAGES  \* Arabic  \* MERGEFORMAT </w:instrText>
    </w:r>
    <w:r w:rsidR="00C85C31">
      <w:rPr>
        <w:noProof/>
        <w:lang w:val="de-DE"/>
      </w:rPr>
      <w:fldChar w:fldCharType="separate"/>
    </w:r>
    <w:r w:rsidR="00C42CB3" w:rsidRPr="001F1A4C">
      <w:rPr>
        <w:noProof/>
      </w:rPr>
      <w:t>1</w:t>
    </w:r>
    <w:r w:rsidR="00C85C31">
      <w:rPr>
        <w:noProof/>
        <w:lang w:val="de-DE"/>
      </w:rPr>
      <w:fldChar w:fldCharType="end"/>
    </w:r>
    <w:r w:rsidR="00886DD9" w:rsidRPr="001F1A4C">
      <w:t xml:space="preserve">, </w:t>
    </w:r>
    <w:bookmarkStart w:id="1" w:name="tw_date_2"/>
    <w:r w:rsidR="00F66380">
      <w:fldChar w:fldCharType="begin"/>
    </w:r>
    <w:r w:rsidR="00886DD9" w:rsidRPr="001F1A4C">
      <w:instrText xml:space="preserve"> REF  Datum  \* MERGEFORMAT </w:instrText>
    </w:r>
    <w:r w:rsidR="00F66380">
      <w:fldChar w:fldCharType="separate"/>
    </w:r>
    <w:r w:rsidR="00C42CB3">
      <w:rPr>
        <w:b/>
        <w:bCs/>
      </w:rPr>
      <w:t>Error! Reference source not found.</w:t>
    </w:r>
    <w:r w:rsidR="00F66380">
      <w:fldChar w:fldCharType="end"/>
    </w:r>
    <w:bookmarkEnd w:id="1"/>
  </w:p>
  <w:p w14:paraId="6F1DDF53" w14:textId="77777777" w:rsidR="00886DD9" w:rsidRPr="001F1A4C" w:rsidRDefault="00886DD9" w:rsidP="007F64BA">
    <w:pPr>
      <w:spacing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9214" w14:textId="77777777" w:rsidR="00886DD9" w:rsidRDefault="00C85C31" w:rsidP="006B6047">
    <w:pPr>
      <w:pStyle w:val="Kopfzeile"/>
      <w:rPr>
        <w:vanish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5E636AA4" wp14:editId="26FF0B71">
              <wp:simplePos x="0" y="0"/>
              <wp:positionH relativeFrom="column">
                <wp:posOffset>3744595</wp:posOffset>
              </wp:positionH>
              <wp:positionV relativeFrom="page">
                <wp:posOffset>615950</wp:posOffset>
              </wp:positionV>
              <wp:extent cx="1954530" cy="745490"/>
              <wp:effectExtent l="0" t="0" r="0" b="0"/>
              <wp:wrapNone/>
              <wp:docPr id="8" name="logo_i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4530" cy="745490"/>
                        <a:chOff x="0" y="0"/>
                        <a:chExt cx="1955549" cy="746911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46DF8B" id="logo_is" o:spid="_x0000_s1026" style="position:absolute;margin-left:294.85pt;margin-top:48.5pt;width:153.9pt;height:58.7pt;z-index:251669504;visibility:hidden;mso-position-vertical-relative:page;mso-width-relative:margin;mso-height-relative:margin" coordsize="19555,7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oeKPElr4P8PXmqX0hjs7CJppmAyVUck4oAv0Vx/wc+Ofh3476Hcaj4bupLu1tZfJkZ4y&#10;mGxnoa7C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4n9pH/kgvi7/ALBk3/oNdtXE/tHjd8BvFo/6hk3/AKDQB4R/wSX/AOSMa5/2&#10;Ez/6AK+ra+U/+CTSMnwZ1zcpX/iZnqP9gV9W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MuLeO&#10;8gaKWNZI5BtZWGVYehFPooAq6VolnoULR2Vrb2kbHcVhjCAn1wKt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" o:allowincell="f">
              <v:rect id="Rechteck 11" o:spid="_x0000_s1027" style="position:absolute;width:19555;height: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14304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 w:rsidR="00886DD9" w:rsidRPr="00EF475D">
      <w:rPr>
        <w:noProof/>
        <w:vanish/>
        <w:lang w:val="de-DE" w:eastAsia="de-DE"/>
      </w:rPr>
      <w:drawing>
        <wp:anchor distT="0" distB="0" distL="114300" distR="114300" simplePos="0" relativeHeight="251657216" behindDoc="0" locked="0" layoutInCell="0" allowOverlap="1" wp14:anchorId="2166BD2D" wp14:editId="7D7439FD">
          <wp:simplePos x="0" y="0"/>
          <wp:positionH relativeFrom="page">
            <wp:posOffset>4948813</wp:posOffset>
          </wp:positionH>
          <wp:positionV relativeFrom="page">
            <wp:posOffset>758651</wp:posOffset>
          </wp:positionV>
          <wp:extent cx="1693147" cy="442127"/>
          <wp:effectExtent l="0" t="0" r="2540" b="0"/>
          <wp:wrapNone/>
          <wp:docPr id="3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93147" cy="442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89D1B9" w14:textId="77777777" w:rsidR="0002275F" w:rsidRPr="00C14A80" w:rsidRDefault="00C85C31" w:rsidP="006B6047">
    <w:pPr>
      <w:pStyle w:val="Kopfzeile"/>
      <w:rPr>
        <w:vanish/>
      </w:rPr>
    </w:pP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67456" behindDoc="0" locked="0" layoutInCell="0" allowOverlap="0" wp14:anchorId="6EE1AC86" wp14:editId="62A47635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91B3F" id="Gerade Verbindung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0" wp14:anchorId="5A57ADE3" wp14:editId="70B6C71C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9596F" id="Gerade Verbindung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OPkQ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0D3F727D" w14:textId="77777777" w:rsidR="00886DD9" w:rsidRPr="005275F9" w:rsidRDefault="00886DD9" w:rsidP="006B60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E6DD3"/>
    <w:multiLevelType w:val="multilevel"/>
    <w:tmpl w:val="6D1EB4B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3" w15:restartNumberingAfterBreak="0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6"/>
    <w:rsid w:val="0002275F"/>
    <w:rsid w:val="00027034"/>
    <w:rsid w:val="00043A3F"/>
    <w:rsid w:val="00050D20"/>
    <w:rsid w:val="00054142"/>
    <w:rsid w:val="00055264"/>
    <w:rsid w:val="00056B33"/>
    <w:rsid w:val="00064AD8"/>
    <w:rsid w:val="00065DD4"/>
    <w:rsid w:val="000776F1"/>
    <w:rsid w:val="00085198"/>
    <w:rsid w:val="000851CB"/>
    <w:rsid w:val="000855B0"/>
    <w:rsid w:val="00093DDA"/>
    <w:rsid w:val="000A1D13"/>
    <w:rsid w:val="000C262C"/>
    <w:rsid w:val="000C42CE"/>
    <w:rsid w:val="000C4C70"/>
    <w:rsid w:val="000D352E"/>
    <w:rsid w:val="000E6C25"/>
    <w:rsid w:val="000F55CE"/>
    <w:rsid w:val="00110D59"/>
    <w:rsid w:val="00116117"/>
    <w:rsid w:val="001201E7"/>
    <w:rsid w:val="00126A41"/>
    <w:rsid w:val="00136289"/>
    <w:rsid w:val="001435E5"/>
    <w:rsid w:val="00171A5E"/>
    <w:rsid w:val="00171BDB"/>
    <w:rsid w:val="0018196E"/>
    <w:rsid w:val="001858E1"/>
    <w:rsid w:val="00185F13"/>
    <w:rsid w:val="001955D4"/>
    <w:rsid w:val="001A291C"/>
    <w:rsid w:val="001B27C3"/>
    <w:rsid w:val="001C4E6C"/>
    <w:rsid w:val="001D19E3"/>
    <w:rsid w:val="001D3931"/>
    <w:rsid w:val="001E0617"/>
    <w:rsid w:val="001E3548"/>
    <w:rsid w:val="001F1A4C"/>
    <w:rsid w:val="001F572B"/>
    <w:rsid w:val="002166B2"/>
    <w:rsid w:val="00217405"/>
    <w:rsid w:val="00220C3F"/>
    <w:rsid w:val="002378CF"/>
    <w:rsid w:val="00244D04"/>
    <w:rsid w:val="00254251"/>
    <w:rsid w:val="0026035A"/>
    <w:rsid w:val="00290F58"/>
    <w:rsid w:val="002A00CA"/>
    <w:rsid w:val="002A54F0"/>
    <w:rsid w:val="002B50A8"/>
    <w:rsid w:val="002C0A55"/>
    <w:rsid w:val="002C6FFE"/>
    <w:rsid w:val="002D111E"/>
    <w:rsid w:val="002D574D"/>
    <w:rsid w:val="002E0BE0"/>
    <w:rsid w:val="002E51F9"/>
    <w:rsid w:val="002F1386"/>
    <w:rsid w:val="002F7123"/>
    <w:rsid w:val="00325600"/>
    <w:rsid w:val="0033219C"/>
    <w:rsid w:val="00334381"/>
    <w:rsid w:val="00344EBA"/>
    <w:rsid w:val="00346043"/>
    <w:rsid w:val="00355D86"/>
    <w:rsid w:val="00357039"/>
    <w:rsid w:val="00365A7D"/>
    <w:rsid w:val="00372126"/>
    <w:rsid w:val="00374E01"/>
    <w:rsid w:val="00386963"/>
    <w:rsid w:val="00386EF0"/>
    <w:rsid w:val="003B2CB7"/>
    <w:rsid w:val="003C1AE6"/>
    <w:rsid w:val="003E11EA"/>
    <w:rsid w:val="003E54BA"/>
    <w:rsid w:val="003F1FA2"/>
    <w:rsid w:val="004018C5"/>
    <w:rsid w:val="00402DF2"/>
    <w:rsid w:val="0040362B"/>
    <w:rsid w:val="00420EBD"/>
    <w:rsid w:val="00422996"/>
    <w:rsid w:val="004258F2"/>
    <w:rsid w:val="0043048C"/>
    <w:rsid w:val="004370F2"/>
    <w:rsid w:val="004546D8"/>
    <w:rsid w:val="004573B2"/>
    <w:rsid w:val="00466748"/>
    <w:rsid w:val="004734BD"/>
    <w:rsid w:val="0047647E"/>
    <w:rsid w:val="00476753"/>
    <w:rsid w:val="004827E1"/>
    <w:rsid w:val="0048445D"/>
    <w:rsid w:val="004922BB"/>
    <w:rsid w:val="00493C1D"/>
    <w:rsid w:val="004B27D7"/>
    <w:rsid w:val="004B57F4"/>
    <w:rsid w:val="004D29A6"/>
    <w:rsid w:val="004D757D"/>
    <w:rsid w:val="00500BFA"/>
    <w:rsid w:val="00502972"/>
    <w:rsid w:val="00513842"/>
    <w:rsid w:val="00521C7A"/>
    <w:rsid w:val="0052355E"/>
    <w:rsid w:val="005275F9"/>
    <w:rsid w:val="00527A96"/>
    <w:rsid w:val="00531BEC"/>
    <w:rsid w:val="00542FAE"/>
    <w:rsid w:val="0055230E"/>
    <w:rsid w:val="00560231"/>
    <w:rsid w:val="0056048A"/>
    <w:rsid w:val="00563378"/>
    <w:rsid w:val="00566E4F"/>
    <w:rsid w:val="00575F5F"/>
    <w:rsid w:val="005808BF"/>
    <w:rsid w:val="0058335A"/>
    <w:rsid w:val="00586B7C"/>
    <w:rsid w:val="0059516E"/>
    <w:rsid w:val="005B7AC3"/>
    <w:rsid w:val="005C0CE6"/>
    <w:rsid w:val="005C1052"/>
    <w:rsid w:val="005D49EF"/>
    <w:rsid w:val="005D5B5E"/>
    <w:rsid w:val="005D7E35"/>
    <w:rsid w:val="005E1D13"/>
    <w:rsid w:val="005F076E"/>
    <w:rsid w:val="005F5495"/>
    <w:rsid w:val="005F58D8"/>
    <w:rsid w:val="006044A5"/>
    <w:rsid w:val="00607563"/>
    <w:rsid w:val="006253AB"/>
    <w:rsid w:val="0062543A"/>
    <w:rsid w:val="006257EA"/>
    <w:rsid w:val="00633EE8"/>
    <w:rsid w:val="00637EB1"/>
    <w:rsid w:val="00645BB2"/>
    <w:rsid w:val="00657F0F"/>
    <w:rsid w:val="00661A7E"/>
    <w:rsid w:val="00662606"/>
    <w:rsid w:val="00671B85"/>
    <w:rsid w:val="006755C1"/>
    <w:rsid w:val="0068193C"/>
    <w:rsid w:val="00683546"/>
    <w:rsid w:val="00683B5C"/>
    <w:rsid w:val="00683FB5"/>
    <w:rsid w:val="00686C56"/>
    <w:rsid w:val="00694408"/>
    <w:rsid w:val="006A3564"/>
    <w:rsid w:val="006B57B0"/>
    <w:rsid w:val="006B6047"/>
    <w:rsid w:val="006C4F02"/>
    <w:rsid w:val="006C5C41"/>
    <w:rsid w:val="006F034C"/>
    <w:rsid w:val="006F1063"/>
    <w:rsid w:val="006F14B9"/>
    <w:rsid w:val="006F672F"/>
    <w:rsid w:val="00701150"/>
    <w:rsid w:val="007013EA"/>
    <w:rsid w:val="00704436"/>
    <w:rsid w:val="00711610"/>
    <w:rsid w:val="007306A8"/>
    <w:rsid w:val="0073773E"/>
    <w:rsid w:val="007418A8"/>
    <w:rsid w:val="00782CF5"/>
    <w:rsid w:val="00796384"/>
    <w:rsid w:val="007A36DC"/>
    <w:rsid w:val="007D2194"/>
    <w:rsid w:val="007E1CF6"/>
    <w:rsid w:val="007F3E6B"/>
    <w:rsid w:val="007F64BA"/>
    <w:rsid w:val="008017D8"/>
    <w:rsid w:val="00803EF2"/>
    <w:rsid w:val="00811525"/>
    <w:rsid w:val="0082405C"/>
    <w:rsid w:val="0084372E"/>
    <w:rsid w:val="00850D80"/>
    <w:rsid w:val="00875B14"/>
    <w:rsid w:val="00877CD7"/>
    <w:rsid w:val="00883960"/>
    <w:rsid w:val="00885BA4"/>
    <w:rsid w:val="00886DD9"/>
    <w:rsid w:val="008B2BFB"/>
    <w:rsid w:val="008C1216"/>
    <w:rsid w:val="008C3204"/>
    <w:rsid w:val="008C35E9"/>
    <w:rsid w:val="008C37A0"/>
    <w:rsid w:val="008D1D4D"/>
    <w:rsid w:val="00901CEE"/>
    <w:rsid w:val="00916D77"/>
    <w:rsid w:val="00920489"/>
    <w:rsid w:val="00924937"/>
    <w:rsid w:val="00924C3F"/>
    <w:rsid w:val="0092538E"/>
    <w:rsid w:val="00927899"/>
    <w:rsid w:val="009427B2"/>
    <w:rsid w:val="009554A4"/>
    <w:rsid w:val="00955B8D"/>
    <w:rsid w:val="0095780B"/>
    <w:rsid w:val="009607EC"/>
    <w:rsid w:val="00961546"/>
    <w:rsid w:val="009724F2"/>
    <w:rsid w:val="00974A21"/>
    <w:rsid w:val="00984B8C"/>
    <w:rsid w:val="009A03D2"/>
    <w:rsid w:val="009D295A"/>
    <w:rsid w:val="009D6BE9"/>
    <w:rsid w:val="009E6FBC"/>
    <w:rsid w:val="00A10037"/>
    <w:rsid w:val="00A3286A"/>
    <w:rsid w:val="00A33933"/>
    <w:rsid w:val="00A45A60"/>
    <w:rsid w:val="00A535E3"/>
    <w:rsid w:val="00A53A5D"/>
    <w:rsid w:val="00A6446A"/>
    <w:rsid w:val="00A72232"/>
    <w:rsid w:val="00A74BDB"/>
    <w:rsid w:val="00A92285"/>
    <w:rsid w:val="00A96F0F"/>
    <w:rsid w:val="00AA22C0"/>
    <w:rsid w:val="00AB281F"/>
    <w:rsid w:val="00AC4EF0"/>
    <w:rsid w:val="00AE5379"/>
    <w:rsid w:val="00B02F31"/>
    <w:rsid w:val="00B330F5"/>
    <w:rsid w:val="00B35590"/>
    <w:rsid w:val="00B44B8B"/>
    <w:rsid w:val="00B4525B"/>
    <w:rsid w:val="00B53BBE"/>
    <w:rsid w:val="00B71BB1"/>
    <w:rsid w:val="00B72FED"/>
    <w:rsid w:val="00B7749F"/>
    <w:rsid w:val="00B803F4"/>
    <w:rsid w:val="00B91315"/>
    <w:rsid w:val="00B92670"/>
    <w:rsid w:val="00BC2A38"/>
    <w:rsid w:val="00BC517F"/>
    <w:rsid w:val="00BD1F13"/>
    <w:rsid w:val="00BE2CF7"/>
    <w:rsid w:val="00BF0D9C"/>
    <w:rsid w:val="00BF2686"/>
    <w:rsid w:val="00BF6562"/>
    <w:rsid w:val="00C10ECD"/>
    <w:rsid w:val="00C14A80"/>
    <w:rsid w:val="00C160F6"/>
    <w:rsid w:val="00C26929"/>
    <w:rsid w:val="00C33646"/>
    <w:rsid w:val="00C356B2"/>
    <w:rsid w:val="00C36FB5"/>
    <w:rsid w:val="00C42CB3"/>
    <w:rsid w:val="00C53328"/>
    <w:rsid w:val="00C70E45"/>
    <w:rsid w:val="00C70F17"/>
    <w:rsid w:val="00C74D53"/>
    <w:rsid w:val="00C81127"/>
    <w:rsid w:val="00C85C31"/>
    <w:rsid w:val="00C953F6"/>
    <w:rsid w:val="00CA426D"/>
    <w:rsid w:val="00CB3295"/>
    <w:rsid w:val="00CB626E"/>
    <w:rsid w:val="00CC147F"/>
    <w:rsid w:val="00CC2441"/>
    <w:rsid w:val="00CD2169"/>
    <w:rsid w:val="00CE2E0D"/>
    <w:rsid w:val="00CE6BB3"/>
    <w:rsid w:val="00CF22C0"/>
    <w:rsid w:val="00D000B8"/>
    <w:rsid w:val="00D22FA9"/>
    <w:rsid w:val="00D23AFC"/>
    <w:rsid w:val="00D24A4B"/>
    <w:rsid w:val="00D407C4"/>
    <w:rsid w:val="00D469E8"/>
    <w:rsid w:val="00D51D72"/>
    <w:rsid w:val="00D54E9C"/>
    <w:rsid w:val="00D60E51"/>
    <w:rsid w:val="00D64F51"/>
    <w:rsid w:val="00D71EC7"/>
    <w:rsid w:val="00D75517"/>
    <w:rsid w:val="00D924A8"/>
    <w:rsid w:val="00DA794B"/>
    <w:rsid w:val="00DB1588"/>
    <w:rsid w:val="00DC6532"/>
    <w:rsid w:val="00DC6FBD"/>
    <w:rsid w:val="00DF277A"/>
    <w:rsid w:val="00DF48A5"/>
    <w:rsid w:val="00DF5F9B"/>
    <w:rsid w:val="00DF79A1"/>
    <w:rsid w:val="00E01C5F"/>
    <w:rsid w:val="00E05D9D"/>
    <w:rsid w:val="00E144F8"/>
    <w:rsid w:val="00E434AF"/>
    <w:rsid w:val="00E54145"/>
    <w:rsid w:val="00E63A29"/>
    <w:rsid w:val="00E740E7"/>
    <w:rsid w:val="00EB4924"/>
    <w:rsid w:val="00EC5C1C"/>
    <w:rsid w:val="00EC61B1"/>
    <w:rsid w:val="00ED4F55"/>
    <w:rsid w:val="00ED7374"/>
    <w:rsid w:val="00EF475D"/>
    <w:rsid w:val="00EF64A4"/>
    <w:rsid w:val="00F01D76"/>
    <w:rsid w:val="00F02E30"/>
    <w:rsid w:val="00F07F88"/>
    <w:rsid w:val="00F07FFC"/>
    <w:rsid w:val="00F17CD0"/>
    <w:rsid w:val="00F20CC3"/>
    <w:rsid w:val="00F27F78"/>
    <w:rsid w:val="00F532FD"/>
    <w:rsid w:val="00F556D5"/>
    <w:rsid w:val="00F55B31"/>
    <w:rsid w:val="00F57A68"/>
    <w:rsid w:val="00F60B8B"/>
    <w:rsid w:val="00F62DC6"/>
    <w:rsid w:val="00F66380"/>
    <w:rsid w:val="00F80CD5"/>
    <w:rsid w:val="00F867F4"/>
    <w:rsid w:val="00F93C4F"/>
    <w:rsid w:val="00F95222"/>
    <w:rsid w:val="00FA0D1C"/>
    <w:rsid w:val="00FA3463"/>
    <w:rsid w:val="00FA6F41"/>
    <w:rsid w:val="00FA7655"/>
    <w:rsid w:val="00FB6A42"/>
    <w:rsid w:val="00FC02CF"/>
    <w:rsid w:val="00FC127C"/>
    <w:rsid w:val="00FD3C74"/>
    <w:rsid w:val="00FE3776"/>
    <w:rsid w:val="00FE66B3"/>
    <w:rsid w:val="00FE7B79"/>
    <w:rsid w:val="00FF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5D24D"/>
  <w15:docId w15:val="{9C36F13C-4BB4-4EE9-BFB4-2A8676E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link w:val="berschrift1Zchn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berschrift2">
    <w:name w:val="heading 2"/>
    <w:basedOn w:val="Standard"/>
    <w:link w:val="berschrift2Zchn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berschrift1Zchn">
    <w:name w:val="Überschrift 1 Zchn"/>
    <w:link w:val="berschrift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berschrift2Zchn">
    <w:name w:val="Überschrift 2 Zchn"/>
    <w:link w:val="berschrift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berschrift3Zchn">
    <w:name w:val="Überschrift 3 Zchn"/>
    <w:link w:val="berschrift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NormaleTabelle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Borders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Standard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berschrift1"/>
    <w:next w:val="Standard"/>
    <w:rsid w:val="00D24A4B"/>
    <w:pPr>
      <w:numPr>
        <w:numId w:val="0"/>
      </w:numPr>
    </w:pPr>
  </w:style>
  <w:style w:type="paragraph" w:customStyle="1" w:styleId="berschrift1oSw">
    <w:name w:val="Überschrift 1 oSw"/>
    <w:basedOn w:val="berschrift1"/>
    <w:next w:val="Standard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berschrift2"/>
    <w:next w:val="Standard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berschrift3"/>
    <w:next w:val="Standard"/>
    <w:rsid w:val="00D24A4B"/>
    <w:pPr>
      <w:numPr>
        <w:ilvl w:val="0"/>
        <w:numId w:val="0"/>
      </w:numPr>
    </w:pPr>
  </w:style>
  <w:style w:type="paragraph" w:styleId="Verzeichnis1">
    <w:name w:val="toc 1"/>
    <w:basedOn w:val="Standard"/>
    <w:next w:val="Standard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Verzeichnis2">
    <w:name w:val="toc 2"/>
    <w:basedOn w:val="Verzeichnis1"/>
    <w:next w:val="Standard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Verzeichnis3">
    <w:name w:val="toc 3"/>
    <w:basedOn w:val="Verzeichnis2"/>
    <w:next w:val="Standard"/>
    <w:rsid w:val="00D24A4B"/>
    <w:pPr>
      <w:tabs>
        <w:tab w:val="clear" w:pos="1134"/>
        <w:tab w:val="left" w:pos="1701"/>
      </w:tabs>
      <w:ind w:left="1701"/>
    </w:pPr>
  </w:style>
  <w:style w:type="paragraph" w:styleId="Verzeichnis4">
    <w:name w:val="toc 4"/>
    <w:basedOn w:val="Standard"/>
    <w:next w:val="Standard"/>
    <w:semiHidden/>
    <w:rsid w:val="00D24A4B"/>
    <w:pPr>
      <w:ind w:left="600"/>
    </w:pPr>
  </w:style>
  <w:style w:type="paragraph" w:styleId="Verzeichnis5">
    <w:name w:val="toc 5"/>
    <w:basedOn w:val="Standard"/>
    <w:next w:val="Standard"/>
    <w:semiHidden/>
    <w:rsid w:val="00D24A4B"/>
    <w:pPr>
      <w:ind w:left="800"/>
    </w:pPr>
  </w:style>
  <w:style w:type="paragraph" w:styleId="Verzeichnis6">
    <w:name w:val="toc 6"/>
    <w:basedOn w:val="Standard"/>
    <w:next w:val="Standard"/>
    <w:semiHidden/>
    <w:rsid w:val="00D24A4B"/>
    <w:pPr>
      <w:ind w:left="1000"/>
    </w:pPr>
  </w:style>
  <w:style w:type="paragraph" w:styleId="Verzeichnis7">
    <w:name w:val="toc 7"/>
    <w:basedOn w:val="Standard"/>
    <w:next w:val="Standard"/>
    <w:semiHidden/>
    <w:rsid w:val="00D24A4B"/>
    <w:pPr>
      <w:ind w:left="1200"/>
    </w:pPr>
  </w:style>
  <w:style w:type="paragraph" w:styleId="Verzeichnis8">
    <w:name w:val="toc 8"/>
    <w:basedOn w:val="Standard"/>
    <w:next w:val="Standard"/>
    <w:semiHidden/>
    <w:rsid w:val="00D24A4B"/>
    <w:pPr>
      <w:ind w:left="1400"/>
    </w:pPr>
  </w:style>
  <w:style w:type="paragraph" w:styleId="Verzeichnis9">
    <w:name w:val="toc 9"/>
    <w:basedOn w:val="Standard"/>
    <w:next w:val="Standard"/>
    <w:semiHidden/>
    <w:rsid w:val="00D24A4B"/>
    <w:pPr>
      <w:ind w:left="1600"/>
    </w:pPr>
  </w:style>
  <w:style w:type="table" w:styleId="Tabellenraster">
    <w:name w:val="Table Grid"/>
    <w:basedOn w:val="NormaleTabelle"/>
    <w:rsid w:val="00B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kaBankblau">
    <w:name w:val="DekaBank blau"/>
    <w:basedOn w:val="NormaleTabelle"/>
    <w:uiPriority w:val="99"/>
    <w:rsid w:val="009427B2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NormaleTabelle"/>
    <w:uiPriority w:val="99"/>
    <w:rsid w:val="006C5C41"/>
    <w:tblPr/>
  </w:style>
  <w:style w:type="table" w:customStyle="1" w:styleId="TabelleTest">
    <w:name w:val="Tabelle_Test"/>
    <w:basedOn w:val="NormaleTabelle"/>
    <w:uiPriority w:val="99"/>
    <w:rsid w:val="006C5C41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KopfzeileZchn">
    <w:name w:val="Kopfzeile Zchn"/>
    <w:link w:val="Kopfzeile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Standard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Standard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Standard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Standard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BA"/>
    <w:rPr>
      <w:rFonts w:ascii="Arial" w:hAnsi="Arial" w:cs="Arial"/>
      <w:lang w:val="en-US" w:eastAsia="zh-TW"/>
    </w:rPr>
  </w:style>
  <w:style w:type="character" w:styleId="Seitenzahl">
    <w:name w:val="page number"/>
    <w:basedOn w:val="Absatz-Standardschriftart"/>
    <w:semiHidden/>
    <w:unhideWhenUsed/>
    <w:rsid w:val="002A54F0"/>
  </w:style>
  <w:style w:type="character" w:styleId="Kommentarzeichen">
    <w:name w:val="annotation reference"/>
    <w:basedOn w:val="Absatz-Standardschriftart"/>
    <w:uiPriority w:val="99"/>
    <w:semiHidden/>
    <w:unhideWhenUsed/>
    <w:rsid w:val="00BF2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86"/>
    <w:pPr>
      <w:spacing w:line="240" w:lineRule="auto"/>
    </w:pPr>
    <w:rPr>
      <w:rFonts w:eastAsiaTheme="minorHAnsi" w:cstheme="minorBidi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86"/>
    <w:rPr>
      <w:rFonts w:ascii="Arial" w:eastAsiaTheme="minorHAnsi" w:hAnsi="Arial" w:cstheme="minorBidi"/>
      <w:lang w:eastAsia="en-US"/>
    </w:rPr>
  </w:style>
  <w:style w:type="paragraph" w:styleId="Listenabsatz">
    <w:name w:val="List Paragraph"/>
    <w:basedOn w:val="Standard"/>
    <w:uiPriority w:val="34"/>
    <w:rsid w:val="00BF2686"/>
    <w:pPr>
      <w:spacing w:line="240" w:lineRule="auto"/>
      <w:ind w:left="720"/>
      <w:contextualSpacing/>
    </w:pPr>
    <w:rPr>
      <w:rFonts w:eastAsiaTheme="minorHAnsi" w:cstheme="minorBidi"/>
      <w:sz w:val="22"/>
      <w:szCs w:val="22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F17"/>
    <w:rPr>
      <w:rFonts w:eastAsia="Times New Roman" w:cs="Arial"/>
      <w:b/>
      <w:bCs/>
      <w:lang w:val="en-US" w:eastAsia="zh-TW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0F17"/>
    <w:rPr>
      <w:rFonts w:ascii="Arial" w:eastAsiaTheme="minorHAnsi" w:hAnsi="Arial" w:cs="Arial"/>
      <w:b/>
      <w:bCs/>
      <w:lang w:val="en-US" w:eastAsia="zh-TW"/>
    </w:rPr>
  </w:style>
  <w:style w:type="character" w:styleId="Hyperlink">
    <w:name w:val="Hyperlink"/>
    <w:basedOn w:val="Absatz-Standardschriftart"/>
    <w:uiPriority w:val="99"/>
    <w:unhideWhenUsed/>
    <w:rsid w:val="00C70F1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356B2"/>
    <w:rPr>
      <w:color w:val="800080" w:themeColor="followedHyperlink"/>
      <w:u w:val="single"/>
    </w:rPr>
  </w:style>
  <w:style w:type="character" w:customStyle="1" w:styleId="Bodytext2">
    <w:name w:val="Body text (2)"/>
    <w:basedOn w:val="Absatz-Standardschriftart"/>
    <w:rsid w:val="00CD2169"/>
    <w:rPr>
      <w:rFonts w:ascii="Arial" w:eastAsia="Arial" w:hAnsi="Arial" w:cs="Arial"/>
      <w:b w:val="0"/>
      <w:bCs w:val="0"/>
      <w:i w:val="0"/>
      <w:iCs w:val="0"/>
      <w:smallCaps w:val="0"/>
      <w:strike w:val="0"/>
      <w:color w:val="4686AA"/>
      <w:spacing w:val="0"/>
      <w:w w:val="100"/>
      <w:position w:val="0"/>
      <w:sz w:val="16"/>
      <w:szCs w:val="16"/>
      <w:u w:val="non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beauftragter@gi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stelle@bfdi.bu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TZ-Muster\GTZ-Vorlagen\GIZ-Allgemein\briefbogen-deutschland-bruesse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8EF506-0D99-409D-A035-84C70919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briefbogen-deutschland-bruessel.dotm</Template>
  <TotalTime>0</TotalTime>
  <Pages>1</Pages>
  <Words>274</Words>
  <Characters>1733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Bauer</dc:creator>
  <cp:lastModifiedBy>Fehr, Josefine GIZ</cp:lastModifiedBy>
  <cp:revision>2</cp:revision>
  <cp:lastPrinted>2019-07-12T10:43:00Z</cp:lastPrinted>
  <dcterms:created xsi:type="dcterms:W3CDTF">2019-07-19T11:02:00Z</dcterms:created>
  <dcterms:modified xsi:type="dcterms:W3CDTF">2019-07-19T11:02:00Z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0</vt:lpwstr>
  </property>
  <property fmtid="{D5CDD505-2E9C-101B-9397-08002B2CF9AE}" pid="3" name="tw_letterdate">
    <vt:lpwstr>08.10.2018</vt:lpwstr>
  </property>
</Properties>
</file>